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F" w:rsidRPr="004F6013" w:rsidRDefault="00296DC7" w:rsidP="004F6013">
      <w:pPr>
        <w:pStyle w:val="Title"/>
      </w:pPr>
      <w:r>
        <w:t>Relative Velocity Part 2</w:t>
      </w:r>
    </w:p>
    <w:p w:rsidR="003522CE" w:rsidRDefault="00296DC7" w:rsidP="004F6013">
      <w:pPr>
        <w:rPr>
          <w:rStyle w:val="IntenseReference"/>
        </w:rPr>
      </w:pPr>
      <w:r>
        <w:rPr>
          <w:rStyle w:val="IntenseReference"/>
        </w:rPr>
        <w:t>Content</w:t>
      </w:r>
    </w:p>
    <w:p w:rsidR="00296DC7" w:rsidRPr="004F6013" w:rsidRDefault="00296DC7" w:rsidP="004F6013">
      <w:pPr>
        <w:rPr>
          <w:rStyle w:val="IntenseReference"/>
        </w:rPr>
      </w:pPr>
      <w:r>
        <w:t>Relative motion allows us to compare the motion of an object from another observer.  The observer can be another moving object or a stationary reference point.  We use vector analysis to add all the components of a velocity and calculate a final velocity relative to the observer</w:t>
      </w:r>
    </w:p>
    <w:p w:rsidR="003522CE" w:rsidRDefault="003522CE" w:rsidP="00FD1717">
      <w:pPr>
        <w:pStyle w:val="Quote"/>
      </w:pPr>
    </w:p>
    <w:p w:rsidR="00296DC7" w:rsidRPr="00296DC7" w:rsidRDefault="00296DC7" w:rsidP="00296DC7">
      <w:pPr>
        <w:rPr>
          <w:rStyle w:val="IntenseReference"/>
          <w:szCs w:val="28"/>
        </w:rPr>
      </w:pPr>
      <w:r w:rsidRPr="00296DC7">
        <w:rPr>
          <w:rStyle w:val="IntenseReference"/>
          <w:szCs w:val="28"/>
        </w:rPr>
        <w:t>Example</w:t>
      </w:r>
    </w:p>
    <w:p w:rsidR="00296DC7" w:rsidRDefault="00296DC7" w:rsidP="00296DC7">
      <w:r>
        <w:t xml:space="preserve">A boat is flowing on a river, parallel to the river bank.  The boat has a velocity of 15m/s </w:t>
      </w:r>
      <w:proofErr w:type="gramStart"/>
      <w:r>
        <w:t>North</w:t>
      </w:r>
      <w:proofErr w:type="gramEnd"/>
      <w:r>
        <w:t xml:space="preserve"> but there is a current flowing in the river at 8m/s East.  What is the velocity of the boat relative to the river bank? </w:t>
      </w:r>
    </w:p>
    <w:p w:rsidR="00296DC7" w:rsidRDefault="00296DC7" w:rsidP="00296DC7">
      <w:pPr>
        <w:pStyle w:val="ListParagraph"/>
        <w:numPr>
          <w:ilvl w:val="0"/>
          <w:numId w:val="11"/>
        </w:numPr>
      </w:pPr>
      <w:r>
        <w:t>We begin by first drawing a diagram of the problem.</w:t>
      </w:r>
    </w:p>
    <w:p w:rsidR="00296DC7" w:rsidRDefault="00743BB8" w:rsidP="00296DC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36195</wp:posOffset>
                </wp:positionV>
                <wp:extent cx="3023328" cy="1894039"/>
                <wp:effectExtent l="0" t="0" r="12001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328" cy="1894039"/>
                          <a:chOff x="22869" y="0"/>
                          <a:chExt cx="3023328" cy="1894039"/>
                        </a:xfrm>
                      </wpg:grpSpPr>
                      <wps:wsp>
                        <wps:cNvPr id="69" name="Straight Arrow Connector 69"/>
                        <wps:cNvCnPr/>
                        <wps:spPr>
                          <a:xfrm flipV="1">
                            <a:off x="2110422" y="523875"/>
                            <a:ext cx="0" cy="1028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110422" y="523875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Freeform 1"/>
                        <wps:cNvSpPr/>
                        <wps:spPr>
                          <a:xfrm>
                            <a:off x="329247" y="523875"/>
                            <a:ext cx="167309" cy="1137036"/>
                          </a:xfrm>
                          <a:custGeom>
                            <a:avLst/>
                            <a:gdLst>
                              <a:gd name="connsiteX0" fmla="*/ 39841 w 167309"/>
                              <a:gd name="connsiteY0" fmla="*/ 0 h 1137036"/>
                              <a:gd name="connsiteX1" fmla="*/ 151159 w 167309"/>
                              <a:gd name="connsiteY1" fmla="*/ 127221 h 1137036"/>
                              <a:gd name="connsiteX2" fmla="*/ 8036 w 167309"/>
                              <a:gd name="connsiteY2" fmla="*/ 230588 h 1137036"/>
                              <a:gd name="connsiteX3" fmla="*/ 135256 w 167309"/>
                              <a:gd name="connsiteY3" fmla="*/ 373711 h 1137036"/>
                              <a:gd name="connsiteX4" fmla="*/ 39841 w 167309"/>
                              <a:gd name="connsiteY4" fmla="*/ 492981 h 1137036"/>
                              <a:gd name="connsiteX5" fmla="*/ 167062 w 167309"/>
                              <a:gd name="connsiteY5" fmla="*/ 667909 h 1137036"/>
                              <a:gd name="connsiteX6" fmla="*/ 84 w 167309"/>
                              <a:gd name="connsiteY6" fmla="*/ 747423 h 1137036"/>
                              <a:gd name="connsiteX7" fmla="*/ 143208 w 167309"/>
                              <a:gd name="connsiteY7" fmla="*/ 922351 h 1137036"/>
                              <a:gd name="connsiteX8" fmla="*/ 55743 w 167309"/>
                              <a:gd name="connsiteY8" fmla="*/ 1049572 h 1137036"/>
                              <a:gd name="connsiteX9" fmla="*/ 159110 w 167309"/>
                              <a:gd name="connsiteY9" fmla="*/ 1137036 h 1137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67309" h="1137036">
                                <a:moveTo>
                                  <a:pt x="39841" y="0"/>
                                </a:moveTo>
                                <a:cubicBezTo>
                                  <a:pt x="98150" y="44395"/>
                                  <a:pt x="156460" y="88790"/>
                                  <a:pt x="151159" y="127221"/>
                                </a:cubicBezTo>
                                <a:cubicBezTo>
                                  <a:pt x="145858" y="165652"/>
                                  <a:pt x="10686" y="189506"/>
                                  <a:pt x="8036" y="230588"/>
                                </a:cubicBezTo>
                                <a:cubicBezTo>
                                  <a:pt x="5386" y="271670"/>
                                  <a:pt x="129955" y="329979"/>
                                  <a:pt x="135256" y="373711"/>
                                </a:cubicBezTo>
                                <a:cubicBezTo>
                                  <a:pt x="140557" y="417443"/>
                                  <a:pt x="34540" y="443948"/>
                                  <a:pt x="39841" y="492981"/>
                                </a:cubicBezTo>
                                <a:cubicBezTo>
                                  <a:pt x="45142" y="542014"/>
                                  <a:pt x="173688" y="625502"/>
                                  <a:pt x="167062" y="667909"/>
                                </a:cubicBezTo>
                                <a:cubicBezTo>
                                  <a:pt x="160436" y="710316"/>
                                  <a:pt x="4060" y="705016"/>
                                  <a:pt x="84" y="747423"/>
                                </a:cubicBezTo>
                                <a:cubicBezTo>
                                  <a:pt x="-3892" y="789830"/>
                                  <a:pt x="133932" y="871993"/>
                                  <a:pt x="143208" y="922351"/>
                                </a:cubicBezTo>
                                <a:cubicBezTo>
                                  <a:pt x="152484" y="972709"/>
                                  <a:pt x="53093" y="1013791"/>
                                  <a:pt x="55743" y="1049572"/>
                                </a:cubicBezTo>
                                <a:cubicBezTo>
                                  <a:pt x="58393" y="1085353"/>
                                  <a:pt x="159110" y="1137036"/>
                                  <a:pt x="159110" y="1137036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/>
                        <wps:spPr>
                          <a:xfrm flipV="1">
                            <a:off x="2110422" y="523875"/>
                            <a:ext cx="571500" cy="1028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 rot="16200000">
                            <a:off x="-256531" y="928525"/>
                            <a:ext cx="8356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River 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 rot="16200000">
                            <a:off x="1119785" y="866624"/>
                            <a:ext cx="14541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Boat velocity: 15m/s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995907" y="0"/>
                            <a:ext cx="10502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Current: 8m/s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 rot="17840670">
                            <a:off x="1900814" y="952334"/>
                            <a:ext cx="158051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Relative velocity</w:t>
                              </w:r>
                              <w:proofErr w:type="gramStart"/>
                              <w:r>
                                <w:t>: ?</w:t>
                              </w:r>
                              <w:proofErr w:type="gramEnd"/>
                              <w:r>
                                <w:t>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2062734" y="1104626"/>
                            <a:ext cx="27368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19.55pt;margin-top:2.85pt;width:238.05pt;height:149.15pt;z-index:251662336" coordorigin="228" coordsize="30233,1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9" o:spid="_x0000_s1027" type="#_x0000_t32" style="position:absolute;left:21104;top:5238;width:0;height:10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8trsYAAADbAAAADwAAAGRycy9kb3ducmV2LnhtbESPT2vCQBTE74V+h+UJXopualvR6Cpt&#10;pNCrf0C9PbLPbGz2bZrdxuin7xYKPQ4z8xtmvuxsJVpqfOlYweMwAUGcO11yoWC3fR9MQPiArLFy&#10;TAqu5GG5uL+bY6rdhdfUbkIhIoR9igpMCHUqpc8NWfRDVxNH7+QaiyHKppC6wUuE20qOkmQsLZYc&#10;FwzWlBnKPzffVsHx9KLbt2xV5uaQPe0fnm9f58NKqX6ve52BCNSF//Bf+0MrGE/h90v8AX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fLa7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70" o:spid="_x0000_s1028" type="#_x0000_t32" style="position:absolute;left:21104;top:5238;width:5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A5i8AAAADbAAAADwAAAGRycy9kb3ducmV2LnhtbERPTUvDQBC9C/0Pywheit20VKux21IE&#10;0auxFY9DdsyGZmdDdmzTf+8cBI+P973ejrEzJxpym9jBfFaAIa6Tb7lxsP94uX0AkwXZY5eYHFwo&#10;w3YzuVpj6dOZ3+lUSWM0hHOJDoJIX1qb60AR8yz1xMp9pyGiKBwa6wc8a3js7KIo7m3ElrUhYE/P&#10;gepj9RO1l/aLaXU3fVweX/Hw9RnkspyLczfX4+4JjNAo/+I/95t3sNL1+kV/gN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gOYvAAAAA2wAAAA8AAAAAAAAAAAAAAAAA&#10;oQIAAGRycy9kb3ducmV2LnhtbFBLBQYAAAAABAAEAPkAAACOAwAAAAA=&#10;" strokecolor="#5b9bd5 [3204]" strokeweight=".5pt">
                  <v:stroke endarrow="block" joinstyle="miter"/>
                </v:shape>
                <v:shape id="Freeform 1" o:spid="_x0000_s1029" style="position:absolute;left:3292;top:5238;width:1673;height:11371;visibility:visible;mso-wrap-style:square;v-text-anchor:middle" coordsize="167309,1137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3aMAA&#10;AADaAAAADwAAAGRycy9kb3ducmV2LnhtbERPTWvCQBC9F/wPywjemo0VSkmzioiFHrwkLXgdd8ck&#10;NTsbdrca++u7gUJPw+N9TrkZbS+u5EPnWMEyy0EQa2c6bhR8frw9voAIEdlg75gU3CnAZj17KLEw&#10;7sYVXevYiBTCoUAFbYxDIWXQLVkMmRuIE3d23mJM0DfSeLylcNvLpzx/lhY7Tg0tDrRrSV/qb6vA&#10;1+a0OgWz14dz9VN3X8eLdkelFvNx+woi0hj/xX/ud5Pmw/TKdOX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h3aMAAAADaAAAADwAAAAAAAAAAAAAAAACYAgAAZHJzL2Rvd25y&#10;ZXYueG1sUEsFBgAAAAAEAAQA9QAAAIUDAAAAAA==&#10;" path="m39841,c98150,44395,156460,88790,151159,127221,145858,165652,10686,189506,8036,230588v-2650,41082,121919,99391,127220,143123c140557,417443,34540,443948,39841,492981v5301,49033,133847,132521,127221,174928c160436,710316,4060,705016,84,747423v-3976,42407,133848,124570,143124,174928c152484,972709,53093,1013791,55743,1049572v2650,35781,103367,87464,103367,87464e" filled="f" strokecolor="#1f4d78 [1604]" strokeweight="1pt">
                  <v:stroke joinstyle="miter"/>
                  <v:path arrowok="t" o:connecttype="custom" o:connectlocs="39841,0;151159,127221;8036,230588;135256,373711;39841,492981;167062,667909;84,747423;143208,922351;55743,1049572;159110,1137036" o:connectangles="0,0,0,0,0,0,0,0,0,0"/>
                </v:shape>
                <v:shape id="Straight Arrow Connector 78" o:spid="_x0000_s1030" type="#_x0000_t32" style="position:absolute;left:21104;top:5238;width:5715;height:10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oe6MMAAADbAAAADwAAAGRycy9kb3ducmV2LnhtbERPz2vCMBS+C/4P4Qm7yEx1uo1qlFkZ&#10;eNUN5m6P5tlUm5euyWrnX78cBI8f3+/FqrOVaKnxpWMF41ECgjh3uuRCwefH++MrCB+QNVaOScEf&#10;eVgt+70FptpdeEftPhQihrBPUYEJoU6l9Lkhi37kauLIHV1jMUTYFFI3eInhtpKTJHmWFkuODQZr&#10;ygzl5/2vVfB9nOl2nW3K3Byyp6/h9PpzOmyUehh0b3MQgbpwF9/cW63gJY6N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KHujDAAAA2wAAAA8AAAAAAAAAAAAA&#10;AAAAoQIAAGRycy9kb3ducmV2LnhtbFBLBQYAAAAABAAEAPkAAACRAwAAAAA=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1" type="#_x0000_t202" style="position:absolute;left:-2565;top:9284;width:8356;height:2769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Ax8MA&#10;AADbAAAADwAAAGRycy9kb3ducmV2LnhtbESPQWsCMRSE7wX/Q3hCbzW7gm1djaKC0EtpXQWvj81z&#10;s7p5WZKo679vCoUeh5n5hpkve9uKG/nQOFaQjzIQxJXTDdcKDvvtyzuIEJE1to5JwYMCLBeDpzkW&#10;2t15R7cy1iJBOBSowMTYFVKGypDFMHIdcfJOzluMSfpaao/3BLetHGfZq7TYcFow2NHGUHUpr1bB&#10;5Mt/m359wXK9P/PukXPuPo9KPQ/71QxEpD7+h//aH1rB2xR+v6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Ax8MAAADbAAAADwAAAAAAAAAAAAAAAACYAgAAZHJzL2Rv&#10;d25yZXYueG1sUEsFBgAAAAAEAAQA9QAAAIgDAAAAAA==&#10;" filled="f" stroked="f">
                  <v:textbox>
                    <w:txbxContent>
                      <w:p w:rsidR="00296DC7" w:rsidRDefault="00296DC7" w:rsidP="00296DC7">
                        <w:r>
                          <w:t>River bank</w:t>
                        </w:r>
                      </w:p>
                    </w:txbxContent>
                  </v:textbox>
                </v:shape>
                <v:shape id="Text Box 80" o:spid="_x0000_s1032" type="#_x0000_t202" style="position:absolute;left:11198;top:8665;width:14542;height:4445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Zfb8A&#10;AADbAAAADwAAAGRycy9kb3ducmV2LnhtbERPTYvCMBC9L/gfwgh7W9MKu0g1igqCF3GtC3sdmrGp&#10;NpOSRK3/3hwEj4/3PVv0thU38qFxrCAfZSCIK6cbrhX8HTdfExAhImtsHZOCBwVYzAcfMyy0u/OB&#10;bmWsRQrhUKACE2NXSBkqQxbDyHXEiTs5bzEm6GupPd5TuG3lOMt+pMWGU4PBjtaGqkt5tQq+9/7X&#10;9KsLlqvjmQ+PnHO3+1fqc9gvpyAi9fEtfrm3WsEkrU9f0g+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l9l9vwAAANsAAAAPAAAAAAAAAAAAAAAAAJgCAABkcnMvZG93bnJl&#10;di54bWxQSwUGAAAAAAQABAD1AAAAhAMAAAAA&#10;" filled="f" stroked="f">
                  <v:textbox>
                    <w:txbxContent>
                      <w:p w:rsidR="00296DC7" w:rsidRDefault="00296DC7" w:rsidP="00296DC7">
                        <w:r>
                          <w:t>Boat velocity: 15m/s</w:t>
                        </w:r>
                      </w:p>
                    </w:txbxContent>
                  </v:textbox>
                </v:shape>
                <v:shape id="Text Box 81" o:spid="_x0000_s1033" type="#_x0000_t202" style="position:absolute;left:19959;width:10502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8XMYA&#10;AADbAAAADwAAAGRycy9kb3ducmV2LnhtbESPQWvCQBSE74L/YXmCF6mbpFAkukqxVAoVi9qDx2f2&#10;maRm34bdbUz767uFQo/DzHzDLFa9aURHzteWFaTTBARxYXXNpYL34/PdDIQPyBoby6TgizyslsPB&#10;AnNtb7yn7hBKESHsc1RQhdDmUvqiIoN+alvi6F2sMxiidKXUDm8RbhqZJcmDNFhzXKiwpXVFxfXw&#10;aRR8v7mtzbLtJj2f7usuPE0+dq87pcaj/nEOIlAf/sN/7RetYJbC75f4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+8XMYAAADbAAAADwAAAAAAAAAAAAAAAACYAgAAZHJz&#10;L2Rvd25yZXYueG1sUEsFBgAAAAAEAAQA9QAAAIsDAAAAAA==&#10;" filled="f" stroked="f">
                  <v:textbox>
                    <w:txbxContent>
                      <w:p w:rsidR="00296DC7" w:rsidRDefault="00296DC7" w:rsidP="00296DC7">
                        <w:r>
                          <w:t>Current: 8m/s</w:t>
                        </w:r>
                      </w:p>
                    </w:txbxContent>
                  </v:textbox>
                </v:shape>
                <v:shape id="Text Box 82" o:spid="_x0000_s1034" type="#_x0000_t202" style="position:absolute;left:19008;top:9523;width:15805;height:3029;rotation:-410619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chsUA&#10;AADbAAAADwAAAGRycy9kb3ducmV2LnhtbESPT2vCQBTE70K/w/IKvZlNQykxukopLXjUVC29PbIv&#10;f2z2bchuNPbTu0LB4zAzv2EWq9G04kS9aywreI5iEMSF1Q1XCnZfn9MUhPPIGlvLpOBCDlbLh8kC&#10;M23PvKVT7isRIOwyVFB732VSuqImgy6yHXHwStsb9EH2ldQ9ngPctDKJ41dpsOGwUGNH7zUVv/lg&#10;FKxf9juH5Wb7Pcw+yh/z5w7HtlDq6XF8m4PwNPp7+L+91grSB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RyGxQAAANsAAAAPAAAAAAAAAAAAAAAAAJgCAABkcnMv&#10;ZG93bnJldi54bWxQSwUGAAAAAAQABAD1AAAAigMAAAAA&#10;" filled="f" stroked="f">
                  <v:textbox>
                    <w:txbxContent>
                      <w:p w:rsidR="00296DC7" w:rsidRDefault="00296DC7" w:rsidP="00296DC7">
                        <w:r>
                          <w:t>Relative velocity</w:t>
                        </w:r>
                        <w:proofErr w:type="gramStart"/>
                        <w:r>
                          <w:t>: ?</w:t>
                        </w:r>
                        <w:proofErr w:type="gramEnd"/>
                        <w:r>
                          <w:t>m/s</w:t>
                        </w:r>
                      </w:p>
                    </w:txbxContent>
                  </v:textbox>
                </v:shape>
                <v:shape id="Text Box 83" o:spid="_x0000_s1035" type="#_x0000_t202" style="position:absolute;left:20627;top:11046;width:2737;height:2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HsMcA&#10;AADbAAAADwAAAGRycy9kb3ducmV2LnhtbESPT2vCQBTE74LfYXmFXkQ3RigSXaW0KIWK4p+Dx2f2&#10;NUnNvg2725j203cLBY/DzPyGmS87U4uWnK8sKxiPEhDEudUVFwpOx9VwCsIHZI21ZVLwTR6Wi35v&#10;jpm2N95TewiFiBD2GSooQ2gyKX1ekkE/sg1x9D6sMxiidIXUDm8RbmqZJsmTNFhxXCixoZeS8uvh&#10;yyj42bmNTdPNenw5T6o2vA4+t+9bpR4fuucZiEBduIf/229awXQC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Rh7DHAAAA2wAAAA8AAAAAAAAAAAAAAAAAmAIAAGRy&#10;cy9kb3ducmV2LnhtbFBLBQYAAAAABAAEAPUAAACMAwAAAAA=&#10;" filled="f" stroked="f">
                  <v:textbox>
                    <w:txbxContent>
                      <w:p w:rsidR="00296DC7" w:rsidRDefault="00296DC7" w:rsidP="00296DC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296DC7" w:rsidRDefault="00296DC7" w:rsidP="00296DC7"/>
    <w:p w:rsidR="00296DC7" w:rsidRDefault="00296DC7" w:rsidP="00296DC7"/>
    <w:p w:rsidR="00296DC7" w:rsidRDefault="00296DC7" w:rsidP="00296DC7"/>
    <w:p w:rsidR="00296DC7" w:rsidRDefault="00296DC7" w:rsidP="00296DC7"/>
    <w:p w:rsidR="00296DC7" w:rsidRDefault="00296DC7" w:rsidP="00296DC7"/>
    <w:p w:rsidR="00296DC7" w:rsidRDefault="00296DC7" w:rsidP="00296DC7"/>
    <w:p w:rsidR="00296DC7" w:rsidRDefault="00296DC7" w:rsidP="00296DC7"/>
    <w:p w:rsidR="00296DC7" w:rsidRDefault="00296DC7" w:rsidP="00296DC7"/>
    <w:p w:rsidR="00296DC7" w:rsidRDefault="00296DC7" w:rsidP="00296DC7">
      <w:pPr>
        <w:pStyle w:val="ListParagraph"/>
      </w:pPr>
    </w:p>
    <w:p w:rsidR="00296DC7" w:rsidRDefault="00296DC7" w:rsidP="00296DC7">
      <w:pPr>
        <w:pStyle w:val="ListParagraph"/>
        <w:numPr>
          <w:ilvl w:val="0"/>
          <w:numId w:val="11"/>
        </w:numPr>
      </w:pPr>
      <w:r>
        <w:t xml:space="preserve">Using Pythagoras’ Theorem, we can calculate the magnitude of the relative velocity: </w:t>
      </w:r>
      <w: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8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=289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c=17</m:t>
          </m:r>
        </m:oMath>
      </m:oMathPara>
    </w:p>
    <w:p w:rsidR="00296DC7" w:rsidRPr="003117B7" w:rsidRDefault="00296DC7" w:rsidP="00296DC7">
      <w:pPr>
        <w:pStyle w:val="ListParagraph"/>
        <w:numPr>
          <w:ilvl w:val="0"/>
          <w:numId w:val="11"/>
        </w:numPr>
      </w:pPr>
      <w:r>
        <w:t xml:space="preserve">So the boat is moving with a speed of 37m/s relative to the bank now we need to calculate the direction.  </w:t>
      </w:r>
      <w:r>
        <w:br/>
      </w: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θ=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θ=28°</m:t>
          </m:r>
        </m:oMath>
      </m:oMathPara>
    </w:p>
    <w:p w:rsidR="00296DC7" w:rsidRDefault="00296DC7" w:rsidP="00296DC7">
      <w:pPr>
        <w:pStyle w:val="ListParagraph"/>
        <w:numPr>
          <w:ilvl w:val="0"/>
          <w:numId w:val="11"/>
        </w:numPr>
      </w:pPr>
      <w:r>
        <w:t>So the boat is moving 17m/s 28</w:t>
      </w:r>
      <m:oMath>
        <m:r>
          <w:rPr>
            <w:rFonts w:ascii="Cambria Math" w:hAnsi="Cambria Math"/>
          </w:rPr>
          <m:t>°</m:t>
        </m:r>
      </m:oMath>
      <w:r>
        <w:t xml:space="preserve"> </w:t>
      </w:r>
      <w:proofErr w:type="gramStart"/>
      <w:r>
        <w:t>North</w:t>
      </w:r>
      <w:proofErr w:type="gramEnd"/>
      <w:r>
        <w:t xml:space="preserve"> East relative to the bank.  </w:t>
      </w:r>
    </w:p>
    <w:p w:rsidR="00296DC7" w:rsidRDefault="00296DC7" w:rsidP="00296DC7"/>
    <w:p w:rsidR="00296DC7" w:rsidRPr="00296DC7" w:rsidRDefault="00296DC7" w:rsidP="00296DC7">
      <w:pPr>
        <w:rPr>
          <w:rStyle w:val="IntenseReference"/>
          <w:szCs w:val="28"/>
        </w:rPr>
      </w:pPr>
      <w:r w:rsidRPr="00296DC7">
        <w:rPr>
          <w:rStyle w:val="IntenseReference"/>
          <w:szCs w:val="28"/>
        </w:rPr>
        <w:t>Example</w:t>
      </w:r>
    </w:p>
    <w:p w:rsidR="00296DC7" w:rsidRDefault="00296DC7" w:rsidP="00296DC7">
      <w:r>
        <w:t xml:space="preserve">Two cars are driving away from each other at right angles.  The first car is driving West at a speed of 20m/s.  The second car is driving North at a speed of 21m/s.  What is the relative velocity of the second car? Qualitatively describe the motion of the second car as observed by the first.  </w:t>
      </w:r>
    </w:p>
    <w:p w:rsidR="00296DC7" w:rsidRDefault="00743BB8" w:rsidP="00296DC7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140335</wp:posOffset>
                </wp:positionV>
                <wp:extent cx="4258310" cy="800100"/>
                <wp:effectExtent l="0" t="38100" r="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10" cy="800100"/>
                          <a:chOff x="0" y="0"/>
                          <a:chExt cx="4258310" cy="800100"/>
                        </a:xfrm>
                      </wpg:grpSpPr>
                      <wps:wsp>
                        <wps:cNvPr id="86" name="Text Box 86"/>
                        <wps:cNvSpPr txBox="1"/>
                        <wps:spPr>
                          <a:xfrm>
                            <a:off x="0" y="180975"/>
                            <a:ext cx="97218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Car 1: 20m/s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3286125" y="180975"/>
                            <a:ext cx="9721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Car 2: 21m/s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Arrow Connector 85"/>
                        <wps:cNvCnPr/>
                        <wps:spPr>
                          <a:xfrm flipV="1">
                            <a:off x="3162300" y="0"/>
                            <a:ext cx="0" cy="800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 flipH="1" flipV="1">
                            <a:off x="219075" y="581025"/>
                            <a:ext cx="57340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6" style="position:absolute;left:0;text-align:left;margin-left:64.5pt;margin-top:11.05pt;width:335.3pt;height:63pt;z-index:251674624" coordsize="4258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">
                <v:shape id="Text Box 86" o:spid="_x0000_s1037" type="#_x0000_t202" style="position:absolute;top:1809;width:9721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KMcA&#10;AADbAAAADwAAAGRycy9kb3ducmV2LnhtbESPT2vCQBTE74V+h+UVeim6MYJIdJXS0lKoKP45eHxm&#10;n0ls9m3Y3cbop+8KBY/DzPyGmc47U4uWnK8sKxj0ExDEudUVFwp224/eGIQPyBpry6TgQh7ms8eH&#10;KWbannlN7SYUIkLYZ6igDKHJpPR5SQZ93zbE0TtaZzBE6QqpHZ4j3NQyTZKRNFhxXCixobeS8p/N&#10;r1FwXbmFTdPF5+CwH1ZteH85Lb+XSj0/da8TEIG6cA//t7+0gvEIb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mJCjHAAAA2wAAAA8AAAAAAAAAAAAAAAAAmAIAAGRy&#10;cy9kb3ducmV2LnhtbFBLBQYAAAAABAAEAPUAAACMAwAAAAA=&#10;" filled="f" stroked="f">
                  <v:textbox>
                    <w:txbxContent>
                      <w:p w:rsidR="00296DC7" w:rsidRDefault="00296DC7" w:rsidP="00296DC7">
                        <w:r>
                          <w:t>Car 1: 20m/s</w:t>
                        </w:r>
                      </w:p>
                    </w:txbxContent>
                  </v:textbox>
                </v:shape>
                <v:shape id="Text Box 87" o:spid="_x0000_s1038" type="#_x0000_t202" style="position:absolute;left:32861;top:1809;width:9722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Bs8cA&#10;AADbAAAADwAAAGRycy9kb3ducmV2LnhtbESPT2vCQBTE74V+h+UJvRTdmEIr0VVKS6WgWPxz8PjM&#10;PpO02bdhd42xn94tFDwOM/MbZjLrTC1acr6yrGA4SEAQ51ZXXCjYbT/6IxA+IGusLZOCC3mYTe/v&#10;Jphpe+Y1tZtQiAhhn6GCMoQmk9LnJRn0A9sQR+9oncEQpSukdniOcFPLNEmepcGK40KJDb2VlP9s&#10;TkbB75db2jRdzoeH/VPVhvfH79VipdRDr3sdgwjUhVv4v/2pFYxe4O9L/AF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qgbPHAAAA2wAAAA8AAAAAAAAAAAAAAAAAmAIAAGRy&#10;cy9kb3ducmV2LnhtbFBLBQYAAAAABAAEAPUAAACMAwAAAAA=&#10;" filled="f" stroked="f">
                  <v:textbox>
                    <w:txbxContent>
                      <w:p w:rsidR="00296DC7" w:rsidRDefault="00296DC7" w:rsidP="00296DC7">
                        <w:r>
                          <w:t>Car 2: 21m/s</w:t>
                        </w:r>
                      </w:p>
                    </w:txbxContent>
                  </v:textbox>
                </v:shape>
                <v:shape id="Straight Arrow Connector 85" o:spid="_x0000_s1039" type="#_x0000_t32" style="position:absolute;left:31623;width:0;height:80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BUcUAAADbAAAADwAAAGRycy9kb3ducmV2LnhtbESPQWvCQBSE70L/w/IKvYhurFUkdRUb&#10;KXjVCtrbI/vMps2+TbPbGP31rlDocZiZb5j5srOVaKnxpWMFo2ECgjh3uuRCwf7jfTAD4QOyxsox&#10;KbiQh+XioTfHVLszb6ndhUJECPsUFZgQ6lRKnxuy6IeuJo7eyTUWQ5RNIXWD5wi3lXxOkqm0WHJc&#10;MFhTZij/3v1aBZ+niW7fsnWZm2M2PvRfrj9fx7VST4/d6hVEoC78h//aG61gNoH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7BUc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98" o:spid="_x0000_s1040" type="#_x0000_t32" style="position:absolute;left:2190;top:5810;width:5734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bdsAAAADbAAAADwAAAGRycy9kb3ducmV2LnhtbERPy4rCMBTdC/MP4Q7MTtMRR2o1yihI&#10;ZyM+P+DSXNtic1OSVOvfTxaCy8N5L1a9acSdnK8tK/geJSCIC6trLhVcztthCsIHZI2NZVLwJA+r&#10;5cdggZm2Dz7S/RRKEUPYZ6igCqHNpPRFRQb9yLbEkbtaZzBE6EqpHT5iuGnkOEmm0mDNsaHCljYV&#10;FbdTZxR0+fTSrn/ceX/IJ7v9Lt+knXsq9fXZ/85BBOrDW/xy/2kFszg2fo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o23bAAAAA2wAAAA8AAAAAAAAAAAAAAAAA&#10;oQIAAGRycy9kb3ducmV2LnhtbFBLBQYAAAAABAAEAPkAAACOAwAAAAA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296DC7">
        <w:t xml:space="preserve">First we begin with a diagram of the problem. </w:t>
      </w:r>
    </w:p>
    <w:p w:rsidR="00296DC7" w:rsidRDefault="00296DC7" w:rsidP="00296DC7">
      <w:pPr>
        <w:pStyle w:val="ListParagraph"/>
      </w:pPr>
    </w:p>
    <w:p w:rsidR="00296DC7" w:rsidRDefault="00296DC7" w:rsidP="00296DC7">
      <w:pPr>
        <w:pStyle w:val="ListParagraph"/>
      </w:pPr>
    </w:p>
    <w:p w:rsidR="00296DC7" w:rsidRDefault="00296DC7" w:rsidP="00296DC7">
      <w:pPr>
        <w:pStyle w:val="ListParagraph"/>
      </w:pPr>
    </w:p>
    <w:p w:rsidR="00296DC7" w:rsidRDefault="00743BB8" w:rsidP="00296DC7">
      <w:pPr>
        <w:pStyle w:val="ListParagraph"/>
        <w:numPr>
          <w:ilvl w:val="0"/>
          <w:numId w:val="15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356870</wp:posOffset>
                </wp:positionV>
                <wp:extent cx="3930650" cy="1001395"/>
                <wp:effectExtent l="0" t="0" r="50800" b="273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0" cy="1001395"/>
                          <a:chOff x="0" y="0"/>
                          <a:chExt cx="3930650" cy="1001395"/>
                        </a:xfrm>
                      </wpg:grpSpPr>
                      <wps:wsp>
                        <wps:cNvPr id="89" name="Text Box 89"/>
                        <wps:cNvSpPr txBox="1"/>
                        <wps:spPr>
                          <a:xfrm>
                            <a:off x="0" y="152400"/>
                            <a:ext cx="9721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Car 1: 20m/s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71450" y="714375"/>
                            <a:ext cx="577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20m/s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2438400" y="552450"/>
                            <a:ext cx="9721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Car 2: 21m/s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3352800" y="0"/>
                            <a:ext cx="57785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20m/s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219075" y="685800"/>
                            <a:ext cx="573405" cy="5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 flipH="1" flipV="1">
                            <a:off x="171450" y="542925"/>
                            <a:ext cx="57340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 flipV="1">
                            <a:off x="3343275" y="314325"/>
                            <a:ext cx="3810" cy="6870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>
                            <a:off x="3343275" y="342900"/>
                            <a:ext cx="566420" cy="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 flipV="1">
                            <a:off x="3343275" y="314325"/>
                            <a:ext cx="571500" cy="68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1" style="position:absolute;left:0;text-align:left;margin-left:64.5pt;margin-top:28.1pt;width:309.5pt;height:78.85pt;z-index:251681792" coordsize="39306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">
                <v:shape id="Text Box 89" o:spid="_x0000_s1042" type="#_x0000_t202" style="position:absolute;top:1524;width:9721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wWscA&#10;AADbAAAADwAAAGRycy9kb3ducmV2LnhtbESPT2vCQBTE74V+h+UJvRTdmELR6CqlpVJQLP45eHxm&#10;n0na7Nuwu8bYT+8WCj0OM/MbZjrvTC1acr6yrGA4SEAQ51ZXXCjY7977IxA+IGusLZOCK3mYz+7v&#10;pphpe+ENtdtQiAhhn6GCMoQmk9LnJRn0A9sQR+9kncEQpSukdniJcFPLNEmepcGK40KJDb2WlH9v&#10;z0bBz6db2TRdLYbHw1PVhrfHr/VyrdRDr3uZgAjUhf/wX/tDKxiN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5sFrHAAAA2wAAAA8AAAAAAAAAAAAAAAAAmAIAAGRy&#10;cy9kb3ducmV2LnhtbFBLBQYAAAAABAAEAPUAAACMAwAAAAA=&#10;" filled="f" stroked="f">
                  <v:textbox>
                    <w:txbxContent>
                      <w:p w:rsidR="00296DC7" w:rsidRDefault="00296DC7" w:rsidP="00296DC7">
                        <w:r>
                          <w:t>Car 1: 20m/s</w:t>
                        </w:r>
                      </w:p>
                    </w:txbxContent>
                  </v:textbox>
                </v:shape>
                <v:shape id="Text Box 91" o:spid="_x0000_s1043" type="#_x0000_t202" style="position:absolute;left:1714;top:7143;width:5779;height:2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qgccA&#10;AADbAAAADwAAAGRycy9kb3ducmV2LnhtbESPT0vDQBTE70K/w/IKXqTdJAVp025LqShCS6V/Dj0+&#10;s88kmn0bdtc0+uldQfA4zMxvmMWqN43oyPnasoJ0nIAgLqyuuVRwPj2OpiB8QNbYWCYFX+RhtRzc&#10;LDDX9soH6o6hFBHCPkcFVQhtLqUvKjLox7Yljt6bdQZDlK6U2uE1wk0jsyS5lwZrjgsVtrSpqPg4&#10;fhoF3y9uZ7Ns95S+XiZ1Fx7u3vfbvVK3w349BxGoD//hv/azVjBL4fdL/A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WKoHHAAAA2wAAAA8AAAAAAAAAAAAAAAAAmAIAAGRy&#10;cy9kb3ducmV2LnhtbFBLBQYAAAAABAAEAPUAAACMAwAAAAA=&#10;" filled="f" stroked="f">
                  <v:textbox>
                    <w:txbxContent>
                      <w:p w:rsidR="00296DC7" w:rsidRDefault="00296DC7" w:rsidP="00296DC7">
                        <w:r>
                          <w:t>20m/s</w:t>
                        </w:r>
                      </w:p>
                    </w:txbxContent>
                  </v:textbox>
                </v:shape>
                <v:shape id="Text Box 93" o:spid="_x0000_s1044" type="#_x0000_t202" style="position:absolute;left:24384;top:5524;width:9721;height:31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RbccA&#10;AADbAAAADwAAAGRycy9kb3ducmV2LnhtbESPT2vCQBTE74V+h+UJvRTdGKHU6CqlpVKoWPxz8PjM&#10;PpO02bdhd43RT+8WCj0OM/MbZjrvTC1acr6yrGA4SEAQ51ZXXCjYbd/7zyB8QNZYWyYFF/Iwn93f&#10;TTHT9sxrajehEBHCPkMFZQhNJqXPSzLoB7Yhjt7ROoMhSldI7fAc4aaWaZI8SYMVx4USG3otKf/Z&#10;nIyC65db2jRdLoaH/ahqw9vj9+pzpdRDr3uZgAjUhf/wX/tDKxiP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IEW3HAAAA2wAAAA8AAAAAAAAAAAAAAAAAmAIAAGRy&#10;cy9kb3ducmV2LnhtbFBLBQYAAAAABAAEAPUAAACMAwAAAAA=&#10;" filled="f" stroked="f">
                  <v:textbox>
                    <w:txbxContent>
                      <w:p w:rsidR="00296DC7" w:rsidRDefault="00296DC7" w:rsidP="00296DC7">
                        <w:r>
                          <w:t>Car 2: 21m/s</w:t>
                        </w:r>
                      </w:p>
                    </w:txbxContent>
                  </v:textbox>
                </v:shape>
                <v:shape id="Text Box 95" o:spid="_x0000_s1045" type="#_x0000_t202" style="position:absolute;left:33528;width:5778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sgscA&#10;AADbAAAADwAAAGRycy9kb3ducmV2LnhtbESPQWvCQBSE74X+h+UJvYhujFhsdJXSUikoiraHHp/Z&#10;Z5I2+zbsbmPaX+8WhB6HmfmGmS87U4uWnK8sKxgNExDEudUVFwre314GUxA+IGusLZOCH/KwXNze&#10;zDHT9sx7ag+hEBHCPkMFZQhNJqXPSzLoh7Yhjt7JOoMhSldI7fAc4aaWaZLcS4MVx4USG3oqKf86&#10;fBsFvzu3sWm6WY2OH+OqDc/9z+16q9Rdr3ucgQjUhf/wtf2qFTxM4O9L/AF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LILHAAAA2wAAAA8AAAAAAAAAAAAAAAAAmAIAAGRy&#10;cy9kb3ducmV2LnhtbFBLBQYAAAAABAAEAPUAAACMAwAAAAA=&#10;" filled="f" stroked="f">
                  <v:textbox>
                    <w:txbxContent>
                      <w:p w:rsidR="00296DC7" w:rsidRDefault="00296DC7" w:rsidP="00296DC7">
                        <w:r>
                          <w:t>20m/s</w:t>
                        </w:r>
                      </w:p>
                    </w:txbxContent>
                  </v:textbox>
                </v:shape>
                <v:shape id="Straight Arrow Connector 90" o:spid="_x0000_s1046" type="#_x0000_t32" style="position:absolute;left:2190;top:6858;width:5734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zfccAAAADbAAAADwAAAGRycy9kb3ducmV2LnhtbERPTUvDQBC9C/0Pywheit20VLGx21IE&#10;0WtjFY9DdsyGZmdDdmzTf+8chB4f73u9HWNnTjTkNrGD+awAQ1wn33Lj4PDxev8EJguyxy4xObhQ&#10;hu1mcrPG0qcz7+lUSWM0hHOJDoJIX1qb60AR8yz1xMr9pCGiKBwa6wc8a3js7KIoHm3ElrUhYE8v&#10;gepj9Ru1lw6LafUwXS2Pb/j5/RXkspyLc3e34+4ZjNAoV/G/+907WOl6/aI/w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s33HAAAAA2wAAAA8AAAAAAAAAAAAAAAAA&#10;oQIAAGRycy9kb3ducmV2LnhtbFBLBQYAAAAABAAEAPkAAACOAwAAAAA=&#10;" strokecolor="#5b9bd5 [3204]" strokeweight=".5pt">
                  <v:stroke endarrow="block" joinstyle="miter"/>
                </v:shape>
                <v:shape id="Straight Arrow Connector 96" o:spid="_x0000_s1047" type="#_x0000_t32" style="position:absolute;left:1714;top:5429;width:5734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vqn8UAAADbAAAADwAAAGRycy9kb3ducmV2LnhtbESPwWrDMBBE74H8g9hAb4nc0hrXtRyS&#10;QHEvIWmSD1isrW1qrYwkJ87fV4VCj8PMvGGK9WR6cSXnO8sKHlcJCOLa6o4bBZfz+zID4QOyxt4y&#10;KbiTh3U5nxWYa3vjT7qeQiMihH2OCtoQhlxKX7dk0K/sQBy9L+sMhihdI7XDW4SbXj4lSSoNdhwX&#10;Whxo11L9fRqNgrFKL8P2xZ0Px+p5f9hXu2x0d6UeFtPmDUSgKfyH/9ofWsFrCr9f4g+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vqn8UAAADb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92" o:spid="_x0000_s1048" type="#_x0000_t32" style="position:absolute;left:33432;top:3143;width:38;height:6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P+MYAAADbAAAADwAAAGRycy9kb3ducmV2LnhtbESPT2vCQBTE74V+h+UVeim6qW1Fo6vY&#10;SKFX/4B6e2Sf2djs25jdxuin7xYKPQ4z8xtmOu9sJVpqfOlYwXM/AUGcO11yoWC7+eiNQPiArLFy&#10;TAqu5GE+u7+bYqrdhVfUrkMhIoR9igpMCHUqpc8NWfR9VxNH7+gaiyHKppC6wUuE20oOkmQoLZYc&#10;FwzWlBnKv9bfVsHh+Kbb92xZ5mafveyeXm/n036p1ONDt5iACNSF//Bf+1MrGA/g90v8AX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uz/j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94" o:spid="_x0000_s1049" type="#_x0000_t32" style="position:absolute;left:33432;top:3429;width:566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fZcsIAAADbAAAADwAAAGRycy9kb3ducmV2LnhtbESPT2vCQBDF70K/wzKFXqRulFhq6iql&#10;IO3VaEuPQ3aaDWZnQ3bU+O27guDx8f78eMv14Ft1oj42gQ1MJxko4irYhmsD+93m+RVUFGSLbWAy&#10;cKEI69XDaImFDWfe0qmUWqURjgUacCJdoXWsHHmMk9ARJ+8v9B4lyb7WtsdzGvetnmXZi/bYcCI4&#10;7OjDUXUojz5xaT8bl/PxIj984vfvj5NLPhVjnh6H9zdQQoPcw7f2lzWwyOH6Jf0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fZcs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97" o:spid="_x0000_s1050" type="#_x0000_t32" style="position:absolute;left:33432;top:3143;width:5715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sYMcAAADbAAAADwAAAGRycy9kb3ducmV2LnhtbESPT0/CQBTE7yZ+h80j4WJgKyp/CgvB&#10;EhOuoolwe+k+utXu29JdSvXTsyYmHicz85vMYtXZSrTU+NKxgvthAoI4d7rkQsH728tgCsIHZI2V&#10;Y1LwTR5Wy9ubBabaXfiV2l0oRISwT1GBCaFOpfS5IYt+6Gri6B1dYzFE2RRSN3iJcFvJUZKMpcWS&#10;44LBmjJD+dfubBUcjk+6fc42ZW722cPH3ePP6XO/Uarf69ZzEIG68B/+a2+1gtkEfr/EH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2WxgxwAAANsAAAAPAAAAAAAA&#10;AAAAAAAAAKECAABkcnMvZG93bnJldi54bWxQSwUGAAAAAAQABAD5AAAAlQMAAAAA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296DC7">
        <w:t xml:space="preserve">Next we add the negative velocity of car 1 to both velocities and calculate the new velocity using trigonometry. </w:t>
      </w:r>
    </w:p>
    <w:p w:rsidR="00296DC7" w:rsidRDefault="00296DC7" w:rsidP="00296DC7">
      <w:pPr>
        <w:pStyle w:val="ListParagraph"/>
      </w:pPr>
    </w:p>
    <w:p w:rsidR="00296DC7" w:rsidRDefault="00296DC7" w:rsidP="00296DC7">
      <w:pPr>
        <w:pStyle w:val="ListParagraph"/>
      </w:pPr>
      <w:bookmarkStart w:id="0" w:name="_GoBack"/>
      <w:bookmarkEnd w:id="0"/>
    </w:p>
    <w:p w:rsidR="00296DC7" w:rsidRDefault="00296DC7" w:rsidP="00296DC7">
      <w:pPr>
        <w:pStyle w:val="ListParagraph"/>
      </w:pPr>
    </w:p>
    <w:p w:rsidR="00296DC7" w:rsidRDefault="00296DC7" w:rsidP="00296DC7">
      <w:pPr>
        <w:pStyle w:val="ListParagraph"/>
      </w:pPr>
    </w:p>
    <w:p w:rsidR="00296DC7" w:rsidRDefault="00296DC7" w:rsidP="00296DC7">
      <w:pPr>
        <w:pStyle w:val="ListParagraph"/>
      </w:pPr>
    </w:p>
    <w:p w:rsidR="00296DC7" w:rsidRDefault="00296DC7" w:rsidP="00296DC7">
      <w:pPr>
        <w:pStyle w:val="ListParagraph"/>
      </w:pPr>
    </w:p>
    <w:p w:rsidR="00296DC7" w:rsidRPr="00454CC9" w:rsidRDefault="00296DC7" w:rsidP="00296DC7">
      <w:r>
        <w:tab/>
      </w:r>
      <w:r>
        <w:tab/>
      </w:r>
      <m:oMath>
        <m:r>
          <w:rPr>
            <w:rFonts w:ascii="Cambria Math" w:hAnsi="Cambria Math"/>
          </w:rPr>
          <m:t>20-20=0</m:t>
        </m:r>
      </m:oMath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96DC7" w:rsidRPr="00454CC9" w:rsidRDefault="00296DC7" w:rsidP="00296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=841</m:t>
        </m:r>
      </m:oMath>
    </w:p>
    <w:p w:rsidR="00296DC7" w:rsidRDefault="00296DC7" w:rsidP="00296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c=29</m:t>
        </m:r>
      </m:oMath>
    </w:p>
    <w:p w:rsidR="00296DC7" w:rsidRPr="00454CC9" w:rsidRDefault="00296DC7" w:rsidP="00296DC7">
      <w:pPr>
        <w:pStyle w:val="ListParagraph"/>
        <w:numPr>
          <w:ilvl w:val="0"/>
          <w:numId w:val="15"/>
        </w:numPr>
      </w:pPr>
      <w:r>
        <w:t xml:space="preserve">So the magnitude of the relative velocity is 29m/s.  Now to calculate the direction using trigonometry. </w:t>
      </w:r>
    </w:p>
    <w:p w:rsidR="00296DC7" w:rsidRPr="006E3EBA" w:rsidRDefault="00816075" w:rsidP="00296DC7">
      <w:pPr>
        <w:pStyle w:val="ListParagraph"/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θ=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θ=44°</m:t>
          </m:r>
        </m:oMath>
      </m:oMathPara>
    </w:p>
    <w:p w:rsidR="00296DC7" w:rsidRDefault="00296DC7" w:rsidP="00296DC7">
      <w:pPr>
        <w:pStyle w:val="ListParagraph"/>
      </w:pPr>
    </w:p>
    <w:p w:rsidR="00296DC7" w:rsidRPr="00454CC9" w:rsidRDefault="00296DC7" w:rsidP="00296DC7">
      <w:pPr>
        <w:pStyle w:val="ListParagraph"/>
        <w:numPr>
          <w:ilvl w:val="0"/>
          <w:numId w:val="15"/>
        </w:numPr>
      </w:pPr>
      <w:r>
        <w:t>The second car has a relative velocity of 29m/s 44</w:t>
      </w:r>
      <m:oMath>
        <m:r>
          <w:rPr>
            <w:rFonts w:ascii="Cambria Math" w:hAnsi="Cambria Math"/>
          </w:rPr>
          <m:t>°</m:t>
        </m:r>
      </m:oMath>
      <w:r>
        <w:t xml:space="preserve"> North East.  Qualitatively, to the first car it appears the second car is moving away at 29m/s 44</w:t>
      </w:r>
      <m:oMath>
        <m:r>
          <w:rPr>
            <w:rFonts w:ascii="Cambria Math" w:hAnsi="Cambria Math"/>
          </w:rPr>
          <m:t xml:space="preserve">° </m:t>
        </m:r>
      </m:oMath>
      <w:r>
        <w:t xml:space="preserve">North East. </w:t>
      </w:r>
      <w:r w:rsidRPr="00454CC9">
        <w:br/>
      </w:r>
    </w:p>
    <w:p w:rsidR="00296DC7" w:rsidRPr="00296DC7" w:rsidRDefault="00296DC7" w:rsidP="00296DC7">
      <w:pPr>
        <w:rPr>
          <w:rStyle w:val="IntenseReference"/>
        </w:rPr>
      </w:pPr>
      <w:r w:rsidRPr="00296DC7">
        <w:rPr>
          <w:rStyle w:val="IntenseReference"/>
        </w:rPr>
        <w:t>Example</w:t>
      </w:r>
    </w:p>
    <w:p w:rsidR="00296DC7" w:rsidRDefault="00296DC7" w:rsidP="00296DC7">
      <w:r>
        <w:t xml:space="preserve">A plane is flying in a crosswind.  The velocity of the plane is 220m/s </w:t>
      </w:r>
      <w:proofErr w:type="gramStart"/>
      <w:r>
        <w:t>East</w:t>
      </w:r>
      <w:proofErr w:type="gramEnd"/>
      <w:r>
        <w:t xml:space="preserve"> and the crosswind is 21m/s North.  What is the velocity of the plane relative to the ground? Qualitatively describe what a person standing on the ground looking at the plane would see. </w:t>
      </w:r>
    </w:p>
    <w:p w:rsidR="00296DC7" w:rsidRPr="00454CC9" w:rsidRDefault="00296DC7" w:rsidP="00296DC7">
      <w:pPr>
        <w:pStyle w:val="ListParagraph"/>
        <w:numPr>
          <w:ilvl w:val="0"/>
          <w:numId w:val="15"/>
        </w:numPr>
      </w:pPr>
      <w:r>
        <w:t xml:space="preserve">As always, we will begin with a diagram of the problem. </w:t>
      </w:r>
    </w:p>
    <w:p w:rsidR="00296DC7" w:rsidRDefault="00296DC7" w:rsidP="00296D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60E7D44" wp14:editId="54E87950">
                <wp:simplePos x="0" y="0"/>
                <wp:positionH relativeFrom="column">
                  <wp:posOffset>962025</wp:posOffset>
                </wp:positionH>
                <wp:positionV relativeFrom="paragraph">
                  <wp:posOffset>81915</wp:posOffset>
                </wp:positionV>
                <wp:extent cx="4321810" cy="1030605"/>
                <wp:effectExtent l="0" t="76200" r="0" b="0"/>
                <wp:wrapThrough wrapText="bothSides">
                  <wp:wrapPolygon edited="0">
                    <wp:start x="9140" y="-1597"/>
                    <wp:lineTo x="3047" y="-799"/>
                    <wp:lineTo x="3047" y="5590"/>
                    <wp:lineTo x="1999" y="5590"/>
                    <wp:lineTo x="1999" y="10780"/>
                    <wp:lineTo x="0" y="12377"/>
                    <wp:lineTo x="6760" y="18366"/>
                    <wp:lineTo x="6760" y="21161"/>
                    <wp:lineTo x="11520" y="21161"/>
                    <wp:lineTo x="11711" y="18366"/>
                    <wp:lineTo x="15043" y="12377"/>
                    <wp:lineTo x="15043" y="11978"/>
                    <wp:lineTo x="21232" y="9183"/>
                    <wp:lineTo x="21232" y="5590"/>
                    <wp:lineTo x="15043" y="5590"/>
                    <wp:lineTo x="15138" y="-799"/>
                    <wp:lineTo x="9711" y="-1597"/>
                    <wp:lineTo x="9140" y="-1597"/>
                  </wp:wrapPolygon>
                </wp:wrapThrough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810" cy="1030605"/>
                          <a:chOff x="0" y="0"/>
                          <a:chExt cx="4321938" cy="1030728"/>
                        </a:xfrm>
                      </wpg:grpSpPr>
                      <wps:wsp>
                        <wps:cNvPr id="99" name="Straight Arrow Connector 99"/>
                        <wps:cNvCnPr/>
                        <wps:spPr>
                          <a:xfrm>
                            <a:off x="0" y="681790"/>
                            <a:ext cx="2971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Arrow Connector 102"/>
                        <wps:cNvCnPr/>
                        <wps:spPr>
                          <a:xfrm flipV="1">
                            <a:off x="2967789" y="0"/>
                            <a:ext cx="0" cy="68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103"/>
                        <wps:cNvCnPr/>
                        <wps:spPr>
                          <a:xfrm flipV="1">
                            <a:off x="0" y="8021"/>
                            <a:ext cx="2971800" cy="685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3030953" y="285784"/>
                            <a:ext cx="1290985" cy="29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Crosswind: 21m/s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1302424" y="693821"/>
                            <a:ext cx="1073175" cy="33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Plane: 220m/s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 rot="20749591">
                            <a:off x="454377" y="89265"/>
                            <a:ext cx="1598332" cy="3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DC7" w:rsidRDefault="00296DC7" w:rsidP="00296DC7">
                              <w:r>
                                <w:t>Relative Velocity</w:t>
                              </w:r>
                              <w:proofErr w:type="gramStart"/>
                              <w:r>
                                <w:t>: ?</w:t>
                              </w:r>
                              <w:proofErr w:type="gramEnd"/>
                              <w:r>
                                <w:t>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7" o:spid="_x0000_s1051" style="position:absolute;margin-left:75.75pt;margin-top:6.45pt;width:340.3pt;height:81.15pt;z-index:251682816;mso-width-relative:margin" coordsize="43219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">
                <v:shape id="Straight Arrow Connector 99" o:spid="_x0000_s1052" type="#_x0000_t32" style="position:absolute;top:6817;width:297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Z27MIAAADbAAAADwAAAGRycy9kb3ducmV2LnhtbESPT2vCQBDF70K/wzKFXkQ3ihaTukop&#10;SHtttOJxyE6zwexsyI4av323UOjx8f78eOvt4Ft1pT42gQ3Mphko4irYhmsDh/1usgIVBdliG5gM&#10;3CnCdvMwWmNhw40/6VpKrdIIxwINOJGu0DpWjjzGaeiIk/cdeo+SZF9r2+MtjftWz7PsWXtsOBEc&#10;dvTmqDqXF5+4dJiPy+U4X5zf8et0dHJfzMSYp8fh9QWU0CD/4b/2hzWQ5/D7Jf0Av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Z27M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102" o:spid="_x0000_s1053" type="#_x0000_t32" style="position:absolute;left:29677;width:0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TBsQAAADcAAAADwAAAGRycy9kb3ducmV2LnhtbERPTWvCQBC9F/oflil4KbpRWympq2hE&#10;8FpbUG9Ddsymzc7G7Bqjv94tFHqbx/uc6byzlWip8aVjBcNBAoI4d7rkQsHX57r/BsIHZI2VY1Jw&#10;JQ/z2ePDFFPtLvxB7TYUIoawT1GBCaFOpfS5IYt+4GriyB1dYzFE2BRSN3iJ4baSoySZSIslxwaD&#10;NWWG8p/t2So4HF91u8xWZW722Xj3/HI7fe9XSvWeusU7iEBd+Bf/uTc6zk9G8PtMvE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QpMGxAAAANwAAAAPAAAAAAAAAAAA&#10;AAAAAKECAABkcnMvZG93bnJldi54bWxQSwUGAAAAAAQABAD5AAAAkgMAAAAA&#10;" strokecolor="#5b9bd5 [3204]" strokeweight=".5pt">
                  <v:stroke endarrow="block" joinstyle="miter"/>
                </v:shape>
                <v:shape id="Straight Arrow Connector 103" o:spid="_x0000_s1054" type="#_x0000_t32" style="position:absolute;top:80;width:29718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42ncQAAADcAAAADwAAAGRycy9kb3ducmV2LnhtbERPS2vCQBC+F/wPywi9FN20PpDoKm2k&#10;0KsPUG9DdsxGs7NpdhvT/vquUOhtPr7nLFadrURLjS8dK3geJiCIc6dLLhTsd++DGQgfkDVWjknB&#10;N3lYLXsPC0y1u/GG2m0oRAxhn6ICE0KdSulzQxb90NXEkTu7xmKIsCmkbvAWw20lX5JkKi2WHBsM&#10;1pQZyq/bL6vgdJ7o9i1bl7k5ZqPD0/jn83JcK/XY717nIAJ14V/85/7QcX4ygvsz8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jadxAAAANwAAAAPAAAAAAAAAAAA&#10;AAAAAKECAABkcnMvZG93bnJldi54bWxQSwUGAAAAAAQABAD5AAAAkgMAAAAA&#10;" strokecolor="#5b9bd5 [3204]" strokeweight=".5pt">
                  <v:stroke endarrow="block" joinstyle="miter"/>
                </v:shape>
                <v:shape id="Text Box 104" o:spid="_x0000_s1055" type="#_x0000_t202" style="position:absolute;left:30309;top:2857;width:12910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tMcYA&#10;AADcAAAADwAAAGRycy9kb3ducmV2LnhtbERPTUvDQBC9F/wPywi9FLtpFJHYTRBLi2BpsXrwOGbH&#10;JG12NuyuafTXd4VCb/N4nzMvBtOKnpxvLCuYTRMQxKXVDVcKPt6XNw8gfEDW2FomBb/kocivRnPM&#10;tD3yG/W7UIkYwj5DBXUIXSalL2sy6Ke2I47ct3UGQ4SuktrhMYabVqZJci8NNhwbauzouabysPsx&#10;Cv62bm3TdL2afX3eNn1YTPab141S4+vh6RFEoCFcxGf3i47zkzv4fyZe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etMcYAAADcAAAADwAAAAAAAAAAAAAAAACYAgAAZHJz&#10;L2Rvd25yZXYueG1sUEsFBgAAAAAEAAQA9QAAAIsDAAAAAA==&#10;" filled="f" stroked="f">
                  <v:textbox>
                    <w:txbxContent>
                      <w:p w:rsidR="00296DC7" w:rsidRDefault="00296DC7" w:rsidP="00296DC7">
                        <w:r>
                          <w:t>Crosswind: 21m/s</w:t>
                        </w:r>
                      </w:p>
                    </w:txbxContent>
                  </v:textbox>
                </v:shape>
                <v:shape id="Text Box 105" o:spid="_x0000_s1056" type="#_x0000_t202" style="position:absolute;left:13024;top:6938;width:10731;height:33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IqsYA&#10;AADcAAAADwAAAGRycy9kb3ducmV2LnhtbERPTUvDQBC9F/wPywi9FLtpRJHYTRBLi2BpsXrwOGbH&#10;JG12NuyuafTXd4VCb/N4nzMvBtOKnpxvLCuYTRMQxKXVDVcKPt6XNw8gfEDW2FomBb/kocivRnPM&#10;tD3yG/W7UIkYwj5DBXUIXSalL2sy6Ke2I47ct3UGQ4SuktrhMYabVqZJci8NNhwbauzouabysPsx&#10;Cv62bm3TdL2afX3eNn1YTPab141S4+vh6RFEoCFcxGf3i47zkzv4fyZe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sIqsYAAADcAAAADwAAAAAAAAAAAAAAAACYAgAAZHJz&#10;L2Rvd25yZXYueG1sUEsFBgAAAAAEAAQA9QAAAIsDAAAAAA==&#10;" filled="f" stroked="f">
                  <v:textbox>
                    <w:txbxContent>
                      <w:p w:rsidR="00296DC7" w:rsidRDefault="00296DC7" w:rsidP="00296DC7">
                        <w:r>
                          <w:t>Plane: 220m/s</w:t>
                        </w:r>
                      </w:p>
                    </w:txbxContent>
                  </v:textbox>
                </v:shape>
                <v:shape id="Text Box 106" o:spid="_x0000_s1057" type="#_x0000_t202" style="position:absolute;left:4543;top:892;width:15984;height:3172;rotation:-928873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vGMIA&#10;AADcAAAADwAAAGRycy9kb3ducmV2LnhtbERPTWsCMRC9F/ofwhS8FM0qRXRrFBWEXkpxLT1PN7Ob&#10;xc1kSaKu/fWNIHibx/ucxaq3rTiTD41jBeNRBoK4dLrhWsH3YTecgQgRWWPrmBRcKcBq+fy0wFy7&#10;C+/pXMRapBAOOSowMXa5lKE0ZDGMXEecuMp5izFBX0vt8ZLCbSsnWTaVFhtODQY72hoqj8XJKtDX&#10;w8/+0xevcx+q3+rPmLev40apwUu/fgcRqY8P8d39odP8bAq3Z9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G8YwgAAANwAAAAPAAAAAAAAAAAAAAAAAJgCAABkcnMvZG93&#10;bnJldi54bWxQSwUGAAAAAAQABAD1AAAAhwMAAAAA&#10;" filled="f" stroked="f">
                  <v:textbox>
                    <w:txbxContent>
                      <w:p w:rsidR="00296DC7" w:rsidRDefault="00296DC7" w:rsidP="00296DC7">
                        <w:r>
                          <w:t>Relative Velocity</w:t>
                        </w:r>
                        <w:proofErr w:type="gramStart"/>
                        <w:r>
                          <w:t>: ?</w:t>
                        </w:r>
                        <w:proofErr w:type="gramEnd"/>
                        <w:r>
                          <w:t>m/s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296DC7" w:rsidRDefault="00296DC7" w:rsidP="00296DC7"/>
    <w:p w:rsidR="00296DC7" w:rsidRDefault="00296DC7" w:rsidP="00296DC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07C8C8" wp14:editId="67AE686F">
                <wp:simplePos x="0" y="0"/>
                <wp:positionH relativeFrom="column">
                  <wp:posOffset>1794510</wp:posOffset>
                </wp:positionH>
                <wp:positionV relativeFrom="paragraph">
                  <wp:posOffset>177800</wp:posOffset>
                </wp:positionV>
                <wp:extent cx="258445" cy="228600"/>
                <wp:effectExtent l="0" t="0" r="0" b="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DC7" w:rsidRDefault="00296DC7" w:rsidP="00296DC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4" type="#_x0000_t202" style="position:absolute;margin-left:141.3pt;margin-top:14pt;width:20.35pt;height:18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" filled="f" stroked="f">
                <v:textbox>
                  <w:txbxContent>
                    <w:p w:rsidR="00296DC7" w:rsidRDefault="00296DC7" w:rsidP="00296DC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6DC7" w:rsidRDefault="00296DC7" w:rsidP="00296DC7"/>
    <w:p w:rsidR="00296DC7" w:rsidRDefault="00296DC7" w:rsidP="00296DC7"/>
    <w:p w:rsidR="00296DC7" w:rsidRDefault="00296DC7" w:rsidP="00296DC7"/>
    <w:p w:rsidR="00296DC7" w:rsidRDefault="00296DC7" w:rsidP="00296DC7">
      <w:pPr>
        <w:pStyle w:val="ListParagraph"/>
        <w:numPr>
          <w:ilvl w:val="0"/>
          <w:numId w:val="15"/>
        </w:numPr>
      </w:pPr>
      <w:r>
        <w:t xml:space="preserve">Using Pythagoras’ Theorem, we calculate the magnitude of the relative velocity. </w:t>
      </w:r>
    </w:p>
    <w:p w:rsidR="00296DC7" w:rsidRPr="00BE5765" w:rsidRDefault="00816075" w:rsidP="00296DC7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220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=48841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c=221</m:t>
          </m:r>
        </m:oMath>
      </m:oMathPara>
    </w:p>
    <w:p w:rsidR="00296DC7" w:rsidRDefault="00296DC7" w:rsidP="00296DC7">
      <w:pPr>
        <w:pStyle w:val="ListParagraph"/>
      </w:pPr>
      <w:r>
        <w:t xml:space="preserve">So the magnitude of the velocity is 221m/s, now for the direction. </w:t>
      </w:r>
    </w:p>
    <w:p w:rsidR="00296DC7" w:rsidRPr="00BE5765" w:rsidRDefault="00816075" w:rsidP="00296DC7">
      <w:pPr>
        <w:pStyle w:val="ListParagrap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>
              <m:r>
                <w:rPr>
                  <w:rFonts w:ascii="Cambria Math" w:hAnsi="Cambria Math"/>
                </w:rPr>
                <m:t>220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θ=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220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θ=5°</m:t>
          </m:r>
        </m:oMath>
      </m:oMathPara>
    </w:p>
    <w:p w:rsidR="00296DC7" w:rsidRDefault="00296DC7" w:rsidP="00296DC7">
      <w:pPr>
        <w:pStyle w:val="ListParagraph"/>
      </w:pPr>
      <w:r>
        <w:t>The relative velocity of the plane is 221m/s 085</w:t>
      </w:r>
      <m:oMath>
        <m:r>
          <w:rPr>
            <w:rFonts w:ascii="Cambria Math" w:hAnsi="Cambria Math"/>
          </w:rPr>
          <m:t>°</m:t>
        </m:r>
      </m:oMath>
      <w:r>
        <w:t xml:space="preserve"> </w:t>
      </w:r>
      <w:proofErr w:type="gramStart"/>
      <w:r>
        <w:t>North</w:t>
      </w:r>
      <w:proofErr w:type="gramEnd"/>
      <w:r>
        <w:t xml:space="preserve"> East.  To an observer on the ground the plane appears to be moving 85</w:t>
      </w:r>
      <m:oMath>
        <m:r>
          <w:rPr>
            <w:rFonts w:ascii="Cambria Math" w:hAnsi="Cambria Math"/>
          </w:rPr>
          <m:t>°</m:t>
        </m:r>
      </m:oMath>
      <w:r>
        <w:t xml:space="preserve"> </w:t>
      </w:r>
      <w:proofErr w:type="gramStart"/>
      <w:r>
        <w:t>North</w:t>
      </w:r>
      <w:proofErr w:type="gramEnd"/>
      <w:r>
        <w:t xml:space="preserve"> East with a speed of 221m/s. </w:t>
      </w:r>
    </w:p>
    <w:sectPr w:rsidR="00296DC7" w:rsidSect="00641C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49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75" w:rsidRDefault="00816075" w:rsidP="004F6013">
      <w:r>
        <w:separator/>
      </w:r>
    </w:p>
  </w:endnote>
  <w:endnote w:type="continuationSeparator" w:id="0">
    <w:p w:rsidR="00816075" w:rsidRDefault="00816075" w:rsidP="004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2F" w:rsidRDefault="005A3014" w:rsidP="004F6013">
    <w:pPr>
      <w:pStyle w:val="Footer"/>
    </w:pPr>
    <w:r>
      <w:t>Kathryn Ross</w:t>
    </w:r>
    <w:r w:rsidR="009B2D08">
      <w:t>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743BB8">
      <w:rPr>
        <w:noProof/>
      </w:rPr>
      <w:t>2</w:t>
    </w:r>
    <w:r w:rsidR="009E2B63">
      <w:fldChar w:fldCharType="end"/>
    </w:r>
  </w:p>
  <w:p w:rsidR="00EB5771" w:rsidRDefault="00EB5771" w:rsidP="004F6013"/>
  <w:p w:rsidR="00EB5771" w:rsidRDefault="00EB5771" w:rsidP="004F6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F5" w:rsidRDefault="003522CE" w:rsidP="004F6013">
    <w:pPr>
      <w:pStyle w:val="Footer"/>
    </w:pPr>
    <w:r>
      <w:t>“Author Name”</w:t>
    </w:r>
    <w:r w:rsidR="00326FA9">
      <w:t>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75" w:rsidRDefault="00816075" w:rsidP="004F6013">
      <w:r>
        <w:separator/>
      </w:r>
    </w:p>
  </w:footnote>
  <w:footnote w:type="continuationSeparator" w:id="0">
    <w:p w:rsidR="00816075" w:rsidRDefault="00816075" w:rsidP="004F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4C" w:rsidRPr="00BE0B4B" w:rsidRDefault="0060404C" w:rsidP="004F6013">
    <w:pPr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E1A990A" wp14:editId="2D6DE003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67" name="Picture 67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C9D" w:rsidRDefault="00641C9D" w:rsidP="00641C9D">
    <w:pPr>
      <w:pStyle w:val="Header"/>
    </w:pPr>
  </w:p>
  <w:p w:rsidR="00641C9D" w:rsidRDefault="00641C9D" w:rsidP="00641C9D">
    <w:pPr>
      <w:pStyle w:val="Header"/>
    </w:pPr>
  </w:p>
  <w:p w:rsidR="00EB5771" w:rsidRDefault="00296DC7" w:rsidP="00641C9D">
    <w:pPr>
      <w:pStyle w:val="Header"/>
    </w:pPr>
    <w:r>
      <w:t>HSC Physics Module 1</w:t>
    </w:r>
    <w:r w:rsidR="00641C9D">
      <w:t xml:space="preserve"> – </w:t>
    </w:r>
    <w:r>
      <w:t>Kinematics</w:t>
    </w:r>
    <w:r w:rsidR="00641C9D">
      <w:t xml:space="preserve"> </w:t>
    </w:r>
    <w:r w:rsidR="00641C9D">
      <w:br/>
    </w:r>
    <w:r w:rsidR="005A3014">
      <w:t>Motion on a Plane</w:t>
    </w:r>
    <w:r w:rsidR="00D2187D">
      <w:fldChar w:fldCharType="begin"/>
    </w:r>
    <w:r w:rsidR="00D2187D">
      <w:instrText xml:space="preserve"> TITLE   \* MERGEFORMAT </w:instrText>
    </w:r>
    <w:r w:rsidR="00D2187D">
      <w:fldChar w:fldCharType="end"/>
    </w:r>
  </w:p>
  <w:p w:rsidR="00EB5771" w:rsidRDefault="00EB5771" w:rsidP="004F60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2F" w:rsidRPr="00BE0B4B" w:rsidRDefault="009E2B63" w:rsidP="004F6013">
    <w:pPr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7A296" wp14:editId="506549F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68" name="Picture 6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EE3" w:rsidRDefault="009E2B63" w:rsidP="004F6013">
    <w:pPr>
      <w:pStyle w:val="HeaderFirstPage"/>
    </w:pPr>
    <w:r>
      <w:t xml:space="preserve">HSC Physics Module </w:t>
    </w:r>
    <w:r w:rsidR="00AE7AE7">
      <w:t>“M</w:t>
    </w:r>
    <w:r w:rsidR="00FF1858">
      <w:t xml:space="preserve">odule </w:t>
    </w:r>
    <w:r w:rsidR="00AE7AE7">
      <w:t>N</w:t>
    </w:r>
    <w:r w:rsidR="00FF1858">
      <w:t>umber”</w:t>
    </w:r>
    <w:r w:rsidR="00C941CC">
      <w:t xml:space="preserve"> – </w:t>
    </w:r>
    <w:r w:rsidR="00FF1858">
      <w:t>“Module Name”</w:t>
    </w:r>
    <w:r w:rsidR="00EA535F">
      <w:t xml:space="preserve"> </w:t>
    </w:r>
    <w:r w:rsidR="00EA535F">
      <w:br/>
    </w:r>
    <w:r w:rsidR="003522CE">
      <w:t>“Module Subsection”</w:t>
    </w:r>
  </w:p>
  <w:p w:rsidR="00E40E2F" w:rsidRDefault="00816075" w:rsidP="004F6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16178"/>
    <w:multiLevelType w:val="hybridMultilevel"/>
    <w:tmpl w:val="71AA2AD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296DC7"/>
    <w:rsid w:val="00002C90"/>
    <w:rsid w:val="00017461"/>
    <w:rsid w:val="00050AEE"/>
    <w:rsid w:val="000510B2"/>
    <w:rsid w:val="000535EA"/>
    <w:rsid w:val="0006547F"/>
    <w:rsid w:val="000C42B3"/>
    <w:rsid w:val="00174008"/>
    <w:rsid w:val="00182332"/>
    <w:rsid w:val="00191F86"/>
    <w:rsid w:val="001A4178"/>
    <w:rsid w:val="001B4A83"/>
    <w:rsid w:val="00206EE3"/>
    <w:rsid w:val="00294F04"/>
    <w:rsid w:val="00296DC7"/>
    <w:rsid w:val="002C4F00"/>
    <w:rsid w:val="003117B7"/>
    <w:rsid w:val="00326FA9"/>
    <w:rsid w:val="00331BB9"/>
    <w:rsid w:val="003522CE"/>
    <w:rsid w:val="003879D1"/>
    <w:rsid w:val="003A2AA1"/>
    <w:rsid w:val="003A726A"/>
    <w:rsid w:val="003C1525"/>
    <w:rsid w:val="003C1C2B"/>
    <w:rsid w:val="003D49FD"/>
    <w:rsid w:val="003D7DF4"/>
    <w:rsid w:val="003E4C38"/>
    <w:rsid w:val="00425CB4"/>
    <w:rsid w:val="00433049"/>
    <w:rsid w:val="004B6213"/>
    <w:rsid w:val="004C26D8"/>
    <w:rsid w:val="004E3CE4"/>
    <w:rsid w:val="004E7DF7"/>
    <w:rsid w:val="004F6013"/>
    <w:rsid w:val="005150B1"/>
    <w:rsid w:val="005171C7"/>
    <w:rsid w:val="00562FD6"/>
    <w:rsid w:val="00583DD9"/>
    <w:rsid w:val="00592771"/>
    <w:rsid w:val="005A3014"/>
    <w:rsid w:val="005B10F3"/>
    <w:rsid w:val="005B3440"/>
    <w:rsid w:val="005B4CED"/>
    <w:rsid w:val="005C7338"/>
    <w:rsid w:val="005D181C"/>
    <w:rsid w:val="005D2AA1"/>
    <w:rsid w:val="006018CD"/>
    <w:rsid w:val="0060404C"/>
    <w:rsid w:val="00606B6A"/>
    <w:rsid w:val="00626A14"/>
    <w:rsid w:val="00641C9D"/>
    <w:rsid w:val="006E69E7"/>
    <w:rsid w:val="006F316F"/>
    <w:rsid w:val="00710677"/>
    <w:rsid w:val="00743BB8"/>
    <w:rsid w:val="00774B18"/>
    <w:rsid w:val="007D0AD9"/>
    <w:rsid w:val="007F0EC8"/>
    <w:rsid w:val="00813A75"/>
    <w:rsid w:val="00816075"/>
    <w:rsid w:val="00821033"/>
    <w:rsid w:val="00827A20"/>
    <w:rsid w:val="008505A8"/>
    <w:rsid w:val="0085686E"/>
    <w:rsid w:val="00876F56"/>
    <w:rsid w:val="008B0950"/>
    <w:rsid w:val="008B78C7"/>
    <w:rsid w:val="00917AF7"/>
    <w:rsid w:val="009346FB"/>
    <w:rsid w:val="00970DE4"/>
    <w:rsid w:val="009B2D08"/>
    <w:rsid w:val="009C7DA9"/>
    <w:rsid w:val="009D52B9"/>
    <w:rsid w:val="009E2B63"/>
    <w:rsid w:val="009F2A19"/>
    <w:rsid w:val="00A44D52"/>
    <w:rsid w:val="00A44F7E"/>
    <w:rsid w:val="00A6431F"/>
    <w:rsid w:val="00A6756C"/>
    <w:rsid w:val="00AA737D"/>
    <w:rsid w:val="00AD7E10"/>
    <w:rsid w:val="00AE028E"/>
    <w:rsid w:val="00AE7AE7"/>
    <w:rsid w:val="00AF51B2"/>
    <w:rsid w:val="00B02791"/>
    <w:rsid w:val="00B11032"/>
    <w:rsid w:val="00B13218"/>
    <w:rsid w:val="00B335BA"/>
    <w:rsid w:val="00B51940"/>
    <w:rsid w:val="00B67AB3"/>
    <w:rsid w:val="00B94395"/>
    <w:rsid w:val="00B9763A"/>
    <w:rsid w:val="00BA7D7F"/>
    <w:rsid w:val="00BE2E0D"/>
    <w:rsid w:val="00C43445"/>
    <w:rsid w:val="00C81DB7"/>
    <w:rsid w:val="00C9366B"/>
    <w:rsid w:val="00C941CC"/>
    <w:rsid w:val="00CA60D0"/>
    <w:rsid w:val="00CB33DE"/>
    <w:rsid w:val="00CB5C35"/>
    <w:rsid w:val="00CD0F40"/>
    <w:rsid w:val="00D144DF"/>
    <w:rsid w:val="00D2187D"/>
    <w:rsid w:val="00D70A61"/>
    <w:rsid w:val="00D97216"/>
    <w:rsid w:val="00E06F97"/>
    <w:rsid w:val="00E1670A"/>
    <w:rsid w:val="00E16FD1"/>
    <w:rsid w:val="00E43849"/>
    <w:rsid w:val="00E45E13"/>
    <w:rsid w:val="00E74B6D"/>
    <w:rsid w:val="00EA535F"/>
    <w:rsid w:val="00EB5771"/>
    <w:rsid w:val="00EC0916"/>
    <w:rsid w:val="00ED4B73"/>
    <w:rsid w:val="00EE2130"/>
    <w:rsid w:val="00EE3BA9"/>
    <w:rsid w:val="00EE72A5"/>
    <w:rsid w:val="00F1090E"/>
    <w:rsid w:val="00F75CFD"/>
    <w:rsid w:val="00FC6D8D"/>
    <w:rsid w:val="00FD1717"/>
    <w:rsid w:val="00FD3DA4"/>
    <w:rsid w:val="00FE1D09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1"/>
    <w:rPr>
      <w:rFonts w:eastAsia="Times New Roman" w:cstheme="minorHAnsi"/>
      <w:color w:val="000000" w:themeColor="text1"/>
      <w:lang w:val="en-AU" w:eastAsia="en-AU"/>
    </w:rPr>
  </w:style>
  <w:style w:type="paragraph" w:styleId="Heading1">
    <w:name w:val="heading 1"/>
    <w:next w:val="Normal"/>
    <w:link w:val="Heading1Char"/>
    <w:rsid w:val="004F6013"/>
    <w:pPr>
      <w:keepNext/>
      <w:keepLines/>
      <w:spacing w:before="120"/>
      <w:outlineLvl w:val="0"/>
    </w:pPr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013"/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aliases w:val="Heading"/>
    <w:basedOn w:val="DefaultParagraphFont"/>
    <w:uiPriority w:val="32"/>
    <w:qFormat/>
    <w:rsid w:val="004F6013"/>
    <w:rPr>
      <w:rFonts w:asciiTheme="majorHAnsi" w:hAnsiTheme="majorHAnsi"/>
      <w:b/>
      <w:bCs/>
      <w:smallCaps/>
      <w:color w:val="5B9BD5" w:themeColor="accent1"/>
      <w:spacing w:val="5"/>
      <w:sz w:val="28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1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F6013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0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0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F6013"/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  <w:lang w:val="en-AU" w:eastAsia="en-AU"/>
    </w:rPr>
  </w:style>
  <w:style w:type="character" w:styleId="BookTitle">
    <w:name w:val="Book Title"/>
    <w:basedOn w:val="DefaultParagraphFont"/>
    <w:uiPriority w:val="33"/>
    <w:rsid w:val="003522CE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4F601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D17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717"/>
    <w:rPr>
      <w:rFonts w:eastAsia="Times New Roman" w:cstheme="minorHAnsi"/>
      <w:i/>
      <w:iCs/>
      <w:color w:val="000000" w:themeColor="text1"/>
      <w:lang w:val="en-AU" w:eastAsia="en-AU"/>
    </w:rPr>
  </w:style>
  <w:style w:type="paragraph" w:customStyle="1" w:styleId="Quote0">
    <w:name w:val="&quot;Quote&quot;"/>
    <w:basedOn w:val="Quote"/>
    <w:link w:val="QuoteChar0"/>
    <w:rsid w:val="00FD1717"/>
  </w:style>
  <w:style w:type="character" w:customStyle="1" w:styleId="QuoteChar0">
    <w:name w:val="&quot;Quote&quot; Char"/>
    <w:basedOn w:val="QuoteChar"/>
    <w:link w:val="Quote0"/>
    <w:rsid w:val="00FD1717"/>
    <w:rPr>
      <w:rFonts w:eastAsia="Times New Roman" w:cstheme="minorHAnsi"/>
      <w:i/>
      <w:iCs/>
      <w:color w:val="000000" w:themeColor="text1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1"/>
    <w:rPr>
      <w:rFonts w:eastAsia="Times New Roman" w:cstheme="minorHAnsi"/>
      <w:color w:val="000000" w:themeColor="text1"/>
      <w:lang w:val="en-AU" w:eastAsia="en-AU"/>
    </w:rPr>
  </w:style>
  <w:style w:type="paragraph" w:styleId="Heading1">
    <w:name w:val="heading 1"/>
    <w:next w:val="Normal"/>
    <w:link w:val="Heading1Char"/>
    <w:rsid w:val="004F6013"/>
    <w:pPr>
      <w:keepNext/>
      <w:keepLines/>
      <w:spacing w:before="120"/>
      <w:outlineLvl w:val="0"/>
    </w:pPr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013"/>
    <w:rPr>
      <w:rFonts w:asciiTheme="majorHAnsi" w:eastAsia="Times New Roman" w:hAnsiTheme="majorHAnsi" w:cstheme="minorHAnsi"/>
      <w:b/>
      <w:bCs/>
      <w:caps/>
      <w:color w:val="5B9BD5" w:themeColor="accent1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aliases w:val="Heading"/>
    <w:basedOn w:val="DefaultParagraphFont"/>
    <w:uiPriority w:val="32"/>
    <w:qFormat/>
    <w:rsid w:val="004F6013"/>
    <w:rPr>
      <w:rFonts w:asciiTheme="majorHAnsi" w:hAnsiTheme="majorHAnsi"/>
      <w:b/>
      <w:bCs/>
      <w:smallCaps/>
      <w:color w:val="5B9BD5" w:themeColor="accent1"/>
      <w:spacing w:val="5"/>
      <w:sz w:val="28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1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F6013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0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01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4F6013"/>
    <w:rPr>
      <w:rFonts w:asciiTheme="majorHAnsi" w:eastAsiaTheme="majorEastAsia" w:hAnsiTheme="majorHAnsi" w:cstheme="majorBidi"/>
      <w:i/>
      <w:iCs/>
      <w:color w:val="5B9BD5" w:themeColor="accent1"/>
      <w:spacing w:val="15"/>
      <w:sz w:val="26"/>
      <w:lang w:val="en-AU" w:eastAsia="en-AU"/>
    </w:rPr>
  </w:style>
  <w:style w:type="character" w:styleId="BookTitle">
    <w:name w:val="Book Title"/>
    <w:basedOn w:val="DefaultParagraphFont"/>
    <w:uiPriority w:val="33"/>
    <w:rsid w:val="003522CE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4F601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D17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1717"/>
    <w:rPr>
      <w:rFonts w:eastAsia="Times New Roman" w:cstheme="minorHAnsi"/>
      <w:i/>
      <w:iCs/>
      <w:color w:val="000000" w:themeColor="text1"/>
      <w:lang w:val="en-AU" w:eastAsia="en-AU"/>
    </w:rPr>
  </w:style>
  <w:style w:type="paragraph" w:customStyle="1" w:styleId="Quote0">
    <w:name w:val="&quot;Quote&quot;"/>
    <w:basedOn w:val="Quote"/>
    <w:link w:val="QuoteChar0"/>
    <w:rsid w:val="00FD1717"/>
  </w:style>
  <w:style w:type="character" w:customStyle="1" w:styleId="QuoteChar0">
    <w:name w:val="&quot;Quote&quot; Char"/>
    <w:basedOn w:val="QuoteChar"/>
    <w:link w:val="Quote0"/>
    <w:rsid w:val="00FD1717"/>
    <w:rPr>
      <w:rFonts w:eastAsia="Times New Roman" w:cstheme="minorHAnsi"/>
      <w:i/>
      <w:iCs/>
      <w:color w:val="000000" w:themeColor="text1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Users\USER\Desktop\HSC%20Website\Kinematics%20Yr%20-11\Resources\HSC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HSC Resource Template</Template>
  <TotalTime>63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2017-08-13T23:38:00Z</cp:lastPrinted>
  <dcterms:created xsi:type="dcterms:W3CDTF">2017-10-08T22:26:00Z</dcterms:created>
  <dcterms:modified xsi:type="dcterms:W3CDTF">2017-10-08T23:33:00Z</dcterms:modified>
</cp:coreProperties>
</file>