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F" w:rsidRPr="004F6013" w:rsidRDefault="00E874C0" w:rsidP="004F6013">
      <w:pPr>
        <w:pStyle w:val="Title"/>
      </w:pPr>
      <w:bookmarkStart w:id="0" w:name="_GoBack"/>
      <w:bookmarkEnd w:id="0"/>
      <w:r>
        <w:t>Addition and Resolution of Vector Components</w:t>
      </w:r>
    </w:p>
    <w:p w:rsidR="00E874C0" w:rsidRPr="00E874C0" w:rsidRDefault="00E874C0" w:rsidP="00E874C0">
      <w:pPr>
        <w:rPr>
          <w:rStyle w:val="IntenseReference"/>
        </w:rPr>
      </w:pPr>
      <w:r w:rsidRPr="00E874C0">
        <w:rPr>
          <w:rStyle w:val="IntenseReference"/>
        </w:rPr>
        <w:t>Content</w:t>
      </w:r>
    </w:p>
    <w:p w:rsidR="00E874C0" w:rsidRDefault="00E874C0" w:rsidP="00E874C0">
      <w:r>
        <w:t xml:space="preserve">Every vector can be divided into two parts or components.  We consider the vector as the hypotenuse (longest side) of a right-angle triangle. The x-component, horizontal, and the y-component, vertical, are then calculated using trigonometry. Likewise, the x-component and the y-component can be combined which is called the resultant vector. </w:t>
      </w:r>
    </w:p>
    <w:p w:rsidR="00E874C0" w:rsidRDefault="00E874C0" w:rsidP="00E874C0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0B8B" wp14:editId="2DF1B162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075055" cy="27305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proofErr w:type="gramStart"/>
                            <w:r>
                              <w:t>x-component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04.75pt;margin-top:1.5pt;width:84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" filled="f" stroked="f">
                <v:textbox>
                  <w:txbxContent>
                    <w:p w:rsidR="00E874C0" w:rsidRDefault="00E874C0" w:rsidP="00E874C0">
                      <w:proofErr w:type="gramStart"/>
                      <w:r>
                        <w:t>x-component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4C0" w:rsidRDefault="00E874C0" w:rsidP="00E874C0"/>
    <w:p w:rsidR="00E874C0" w:rsidRDefault="00E874C0" w:rsidP="00E874C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EC6EF" wp14:editId="1992797F">
                <wp:simplePos x="0" y="0"/>
                <wp:positionH relativeFrom="column">
                  <wp:posOffset>2447924</wp:posOffset>
                </wp:positionH>
                <wp:positionV relativeFrom="paragraph">
                  <wp:posOffset>1905</wp:posOffset>
                </wp:positionV>
                <wp:extent cx="1304925" cy="1279842"/>
                <wp:effectExtent l="76200" t="57150" r="0" b="349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79842"/>
                          <a:chOff x="0" y="0"/>
                          <a:chExt cx="1371549" cy="1578026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 flipV="1">
                            <a:off x="0" y="0"/>
                            <a:ext cx="0" cy="1578026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0" y="0"/>
                            <a:ext cx="1371549" cy="15780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0" y="24714"/>
                            <a:ext cx="1371549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92.75pt;margin-top:.15pt;width:102.75pt;height:100.75pt;z-index:251659264;mso-width-relative:margin;mso-height-relative:margin" coordsize="13715,1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27" type="#_x0000_t32" style="position:absolute;width:0;height:15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4VsIAAADbAAAADwAAAGRycy9kb3ducmV2LnhtbESP0YrCMBRE34X9h3AX9k1TFVS6RrGC&#10;7IIi1PUDLsm1LTY3pYm1+/dGEHwcZuYMs1z3thYdtb5yrGA8SkAQa2cqLhSc/3bDBQgfkA3WjknB&#10;P3lYrz4GS0yNu3NO3SkUIkLYp6igDKFJpfS6JIt+5Bri6F1cazFE2RbStHiPcFvLSZLMpMWK40KJ&#10;DW1L0tfTzSrI54dLnh1+5P6IeqzPXaZdlSn19dlvvkEE6sM7/Gr/GgXTK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z4VsIAAADbAAAADwAAAAAAAAAAAAAA&#10;AAChAgAAZHJzL2Rvd25yZXYueG1sUEsFBgAAAAAEAAQA+QAAAJADAAAAAA==&#10;" strokecolor="#5b9bd5 [3204]" strokeweight=".5pt">
                  <v:stroke dashstyle="dash" endarrow="block" joinstyle="miter"/>
                </v:shape>
                <v:shape id="Straight Arrow Connector 37" o:spid="_x0000_s1028" type="#_x0000_t32" style="position:absolute;width:13715;height:15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zWsYAAADbAAAADwAAAGRycy9kb3ducmV2LnhtbESPT2vCQBTE70K/w/IKvRTdtLYq0VXa&#10;iNCrf0C9PbLPbGz2bZrdxrSf3i0UPA4z8xtmtuhsJVpqfOlYwdMgAUGcO11yoWC3XfUnIHxA1lg5&#10;JgU/5GExv+vNMNXuwmtqN6EQEcI+RQUmhDqV0ueGLPqBq4mjd3KNxRBlU0jd4CXCbSWfk2QkLZYc&#10;FwzWlBnKPzffVsHx9Krb92xZ5uaQDfePL79f58NSqYf77m0KIlAXbuH/9odWMBzD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M1r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38" o:spid="_x0000_s1029" type="#_x0000_t32" style="position:absolute;top:247;width:1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UNub4AAADbAAAADwAAAGRycy9kb3ducmV2LnhtbERPTYvCMBC9L/gfwgje1lRdpFajyEJx&#10;r6vieWjGtthMapPV6q/fOQgeH+97teldo27Uhdqzgck4AUVceFtzaeB4yD9TUCEiW2w8k4EHBdis&#10;Bx8rzKy/8y/d9rFUEsIhQwNVjG2mdSgqchjGviUW7uw7h1FgV2rb4V3CXaOnSTLXDmuWhgpb+q6o&#10;uOz/nIFZfphNnwt3+koX5S695rhteW7MaNhvl6Ai9fEtfrl/rPhkrHyRH6D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NQ25vgAAANsAAAAPAAAAAAAAAAAAAAAAAKEC&#10;AABkcnMvZG93bnJldi54bWxQSwUGAAAAAAQABAD5AAAAjAMAAAAA&#10;" strokecolor="#5b9bd5 [3204]" strokeweight=".5pt">
                  <v:stroke dashstyle="dash" endarrow="block" joinstyle="miter"/>
                </v:shape>
              </v:group>
            </w:pict>
          </mc:Fallback>
        </mc:AlternateContent>
      </w:r>
    </w:p>
    <w:p w:rsidR="00E874C0" w:rsidRDefault="00E874C0" w:rsidP="00E874C0"/>
    <w:p w:rsidR="00E874C0" w:rsidRDefault="00E874C0" w:rsidP="00E874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8C52" wp14:editId="78EF138E">
                <wp:simplePos x="0" y="0"/>
                <wp:positionH relativeFrom="column">
                  <wp:posOffset>1728470</wp:posOffset>
                </wp:positionH>
                <wp:positionV relativeFrom="paragraph">
                  <wp:posOffset>107950</wp:posOffset>
                </wp:positionV>
                <wp:extent cx="1013460" cy="2984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34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proofErr w:type="gramStart"/>
                            <w:r>
                              <w:t>y-component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36.1pt;margin-top:8.5pt;width:79.8pt;height:23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" filled="f" stroked="f">
                <v:textbox>
                  <w:txbxContent>
                    <w:p w:rsidR="00E874C0" w:rsidRDefault="00E874C0" w:rsidP="00E874C0">
                      <w:proofErr w:type="gramStart"/>
                      <w:r>
                        <w:t>y-component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4C0" w:rsidRDefault="00E874C0" w:rsidP="00E874C0"/>
    <w:p w:rsidR="00E874C0" w:rsidRDefault="00E874C0" w:rsidP="00E874C0"/>
    <w:p w:rsidR="00E874C0" w:rsidRDefault="00E874C0" w:rsidP="00E874C0"/>
    <w:p w:rsidR="00FD1717" w:rsidRDefault="00FD1717" w:rsidP="004F6013"/>
    <w:p w:rsidR="00E874C0" w:rsidRPr="00E874C0" w:rsidRDefault="00E874C0" w:rsidP="00E874C0">
      <w:pPr>
        <w:rPr>
          <w:rStyle w:val="IntenseReference"/>
        </w:rPr>
      </w:pPr>
      <w:r w:rsidRPr="00E874C0">
        <w:rPr>
          <w:rStyle w:val="IntenseReference"/>
        </w:rPr>
        <w:t>Example</w:t>
      </w:r>
    </w:p>
    <w:p w:rsidR="00E874C0" w:rsidRPr="00E874C0" w:rsidRDefault="00E874C0" w:rsidP="00E874C0">
      <w:p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Kylie goes for a walk on a sunny day.  </w:t>
      </w:r>
      <w:proofErr w:type="gramStart"/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>She</w:t>
      </w:r>
      <w:proofErr w:type="gramEnd"/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 stats by walking East for 50m then turns left and walks North for 120m.  What is her final displacement from her starting position? </w:t>
      </w:r>
    </w:p>
    <w:p w:rsidR="00E874C0" w:rsidRPr="00E874C0" w:rsidRDefault="00E874C0" w:rsidP="00E874C0">
      <w:p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</w:p>
    <w:p w:rsidR="00E874C0" w:rsidRPr="00E874C0" w:rsidRDefault="00E874C0" w:rsidP="00E874C0">
      <w:pPr>
        <w:pStyle w:val="ListParagraph"/>
        <w:numPr>
          <w:ilvl w:val="0"/>
          <w:numId w:val="7"/>
        </w:num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To solve this, we will first draw a diagram of Kylie’s path: </w:t>
      </w:r>
    </w:p>
    <w:p w:rsidR="00E874C0" w:rsidRDefault="00E874C0" w:rsidP="00E874C0">
      <w:pPr>
        <w:pStyle w:val="ListParagrap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5CE8C" wp14:editId="55119139">
                <wp:simplePos x="0" y="0"/>
                <wp:positionH relativeFrom="column">
                  <wp:posOffset>3103880</wp:posOffset>
                </wp:positionH>
                <wp:positionV relativeFrom="paragraph">
                  <wp:posOffset>168275</wp:posOffset>
                </wp:positionV>
                <wp:extent cx="571500" cy="287655"/>
                <wp:effectExtent l="0" t="0" r="0" b="0"/>
                <wp:wrapThrough wrapText="bothSides">
                  <wp:wrapPolygon edited="0">
                    <wp:start x="1440" y="0"/>
                    <wp:lineTo x="1440" y="20026"/>
                    <wp:lineTo x="19440" y="20026"/>
                    <wp:lineTo x="19440" y="0"/>
                    <wp:lineTo x="144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244.4pt;margin-top:13.25pt;width:45pt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" filled="f" stroked="f">
                <v:textbox>
                  <w:txbxContent>
                    <w:p w:rsidR="00E874C0" w:rsidRDefault="00E874C0" w:rsidP="00E874C0">
                      <w:r>
                        <w:t>Finish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74C0" w:rsidRPr="00E874C0" w:rsidRDefault="00E874C0" w:rsidP="00E874C0">
      <w:pPr>
        <w:pStyle w:val="ListParagrap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Fonts w:asciiTheme="majorHAnsi" w:hAnsiTheme="majorHAnsi"/>
          <w:noProof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B67612" wp14:editId="25DC6117">
                <wp:simplePos x="0" y="0"/>
                <wp:positionH relativeFrom="column">
                  <wp:posOffset>2467168</wp:posOffset>
                </wp:positionH>
                <wp:positionV relativeFrom="paragraph">
                  <wp:posOffset>186690</wp:posOffset>
                </wp:positionV>
                <wp:extent cx="800100" cy="1809750"/>
                <wp:effectExtent l="0" t="38100" r="952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809750"/>
                          <a:chOff x="0" y="0"/>
                          <a:chExt cx="1149350" cy="2290445"/>
                        </a:xfrm>
                      </wpg:grpSpPr>
                      <wps:wsp>
                        <wps:cNvPr id="51" name="Straight Arrow Connector 51"/>
                        <wps:cNvCnPr/>
                        <wps:spPr>
                          <a:xfrm flipV="1">
                            <a:off x="114300" y="0"/>
                            <a:ext cx="1033797" cy="18235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1143000" y="0"/>
                            <a:ext cx="0" cy="1828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123825" y="1809750"/>
                            <a:ext cx="10255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Arc 3"/>
                        <wps:cNvSpPr/>
                        <wps:spPr>
                          <a:xfrm rot="458886">
                            <a:off x="0" y="1371600"/>
                            <a:ext cx="624840" cy="918845"/>
                          </a:xfrm>
                          <a:prstGeom prst="arc">
                            <a:avLst>
                              <a:gd name="adj1" fmla="val 16007207"/>
                              <a:gd name="adj2" fmla="val 2086765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4.25pt;margin-top:14.7pt;width:63pt;height:142.5pt;z-index:251672576;mso-width-relative:margin;mso-height-relative:margin" coordsize="11493,2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">
                <v:shape id="Straight Arrow Connector 51" o:spid="_x0000_s1027" type="#_x0000_t32" style="position:absolute;left:1143;width:10337;height:18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XrFcUAAADbAAAADwAAAGRycy9kb3ducmV2LnhtbESPQWvCQBSE74X+h+UVeim6sa0i0VVq&#10;pOBVK6i3R/aZjc2+jdltTP31rlDocZiZb5jpvLOVaKnxpWMFg34Cgjh3uuRCwfbrszcG4QOyxsox&#10;KfglD/PZ48MUU+0uvKZ2EwoRIexTVGBCqFMpfW7Iou+7mjh6R9dYDFE2hdQNXiLcVvI1SUbSYslx&#10;wWBNmaH8e/NjFRyOQ90usmWZm332tnt5v55P+6VSz0/dxwREoC78h//aK61gOID7l/g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XrFc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50" o:spid="_x0000_s1028" type="#_x0000_t32" style="position:absolute;left:11430;width:0;height:18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OjsIAAADbAAAADwAAAGRycy9kb3ducmV2LnhtbERPz2vCMBS+D/Y/hCd4GZpOp4xqlFkR&#10;vM4N5m6P5tlUm5euibX615uDsOPH93u+7GwlWmp86VjB6zABQZw7XXKh4PtrM3gH4QOyxsoxKbiS&#10;h+Xi+WmOqXYX/qR2FwoRQ9inqMCEUKdS+tyQRT90NXHkDq6xGCJsCqkbvMRwW8lRkkylxZJjg8Ga&#10;MkP5aXe2Cn4PE92usnWZm302/nl5u/0d92ul+r3uYwYiUBf+xQ/3ViuYxPX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lOjs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49" o:spid="_x0000_s1029" type="#_x0000_t32" style="position:absolute;left:1238;top:18097;width:10255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aq8IAAADbAAAADwAAAGRycy9kb3ducmV2LnhtbESPT2vCQBDF70K/wzKFXqRulFhq6iql&#10;IO3VaEuPQ3aaDWZnQ3bU+O27guDx8f78eMv14Ft1oj42gQ1MJxko4irYhmsD+93m+RVUFGSLbWAy&#10;cKEI69XDaImFDWfe0qmUWqURjgUacCJdoXWsHHmMk9ARJ+8v9B4lyb7WtsdzGvetnmXZi/bYcCI4&#10;7OjDUXUojz5xaT8bl/PxIj984vfvj5NLPhVjnh6H9zdQQoPcw7f2lzWQL+D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Zaq8IAAADbAAAADwAAAAAAAAAAAAAA&#10;AAChAgAAZHJzL2Rvd25yZXYueG1sUEsFBgAAAAAEAAQA+QAAAJADAAAAAA==&#10;" strokecolor="#5b9bd5 [3204]" strokeweight=".5pt">
                  <v:stroke endarrow="block" joinstyle="miter"/>
                </v:shape>
                <v:shape id="Arc 3" o:spid="_x0000_s1030" style="position:absolute;top:13716;width:6248;height:9188;rotation:501226fd;visibility:visible;mso-wrap-style:square;v-text-anchor:middle" coordsize="624840,91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eBMIA&#10;AADaAAAADwAAAGRycy9kb3ducmV2LnhtbESP0WrCQBRE34X+w3ILvkjdVEU0zUaKUCySl6b9gEv2&#10;moRm74bdbRL/visIPg4zc4bJDpPpxEDOt5YVvC4TEMSV1S3XCn6+P152IHxA1thZJgVX8nDIn2YZ&#10;ptqO/EVDGWoRIexTVNCE0KdS+qohg35pe+LoXawzGKJ0tdQOxwg3nVwlyVYabDkuNNjTsaHqt/wz&#10;Ck7b0hVmb0szFN24OG52Xp4LpebP0/sbiEBTeITv7U+tYA23K/EG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h4EwgAAANoAAAAPAAAAAAAAAAAAAAAAAJgCAABkcnMvZG93&#10;bnJldi54bWxQSwUGAAAAAAQABAD1AAAAhwMAAAAA&#10;" path="m286715,1558nsc450981,-18384,597526,152762,621513,392562l312420,459423,286715,1558xem286715,1558nfc450981,-18384,597526,152762,621513,392562e" filled="f" strokecolor="#5b9bd5 [3204]" strokeweight=".5pt">
                  <v:stroke joinstyle="miter"/>
                  <v:path arrowok="t" o:connecttype="custom" o:connectlocs="286715,1558;621513,392562" o:connectangles="0,0"/>
                </v:shape>
              </v:group>
            </w:pict>
          </mc:Fallback>
        </mc:AlternateContent>
      </w: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E6774" wp14:editId="5833CAB8">
                <wp:simplePos x="0" y="0"/>
                <wp:positionH relativeFrom="column">
                  <wp:posOffset>1104265</wp:posOffset>
                </wp:positionH>
                <wp:positionV relativeFrom="paragraph">
                  <wp:posOffset>182245</wp:posOffset>
                </wp:positionV>
                <wp:extent cx="1844040" cy="309880"/>
                <wp:effectExtent l="0" t="0" r="0" b="0"/>
                <wp:wrapThrough wrapText="bothSides">
                  <wp:wrapPolygon edited="0">
                    <wp:start x="446" y="0"/>
                    <wp:lineTo x="446" y="19918"/>
                    <wp:lineTo x="20752" y="19918"/>
                    <wp:lineTo x="20752" y="0"/>
                    <wp:lineTo x="446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Final displacement: c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  <w:r>
                              <w:t xml:space="preserve">m </w:t>
                            </w:r>
                            <w:proofErr w:type="spellStart"/>
                            <w: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86.95pt;margin-top:14.35pt;width:145.2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" filled="f" stroked="f">
                <v:textbox>
                  <w:txbxContent>
                    <w:p w:rsidR="00E874C0" w:rsidRDefault="00E874C0" w:rsidP="00E874C0">
                      <w:r>
                        <w:t>Final displacement: c</w:t>
                      </w:r>
                      <w:proofErr w:type="gramStart"/>
                      <w:r>
                        <w:t>= ?</w:t>
                      </w:r>
                      <w:proofErr w:type="gramEnd"/>
                      <w:r>
                        <w:t xml:space="preserve">m </w:t>
                      </w:r>
                      <w:proofErr w:type="spellStart"/>
                      <w:r>
                        <w:t>m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9B44B" wp14:editId="34465DA4">
                <wp:simplePos x="0" y="0"/>
                <wp:positionH relativeFrom="column">
                  <wp:posOffset>3381375</wp:posOffset>
                </wp:positionH>
                <wp:positionV relativeFrom="paragraph">
                  <wp:posOffset>71755</wp:posOffset>
                </wp:positionV>
                <wp:extent cx="1028065" cy="291465"/>
                <wp:effectExtent l="0" t="0" r="0" b="0"/>
                <wp:wrapThrough wrapText="bothSides">
                  <wp:wrapPolygon edited="0">
                    <wp:start x="800" y="0"/>
                    <wp:lineTo x="800" y="19765"/>
                    <wp:lineTo x="20413" y="19765"/>
                    <wp:lineTo x="20413" y="0"/>
                    <wp:lineTo x="80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b=120m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266.25pt;margin-top:5.65pt;width:80.95pt;height:2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" filled="f" stroked="f">
                <v:textbox>
                  <w:txbxContent>
                    <w:p w:rsidR="00E874C0" w:rsidRDefault="00E874C0" w:rsidP="00E874C0">
                      <w:r>
                        <w:t>b=120m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FC3C7" wp14:editId="3F169963">
                <wp:simplePos x="0" y="0"/>
                <wp:positionH relativeFrom="column">
                  <wp:posOffset>2603500</wp:posOffset>
                </wp:positionH>
                <wp:positionV relativeFrom="paragraph">
                  <wp:posOffset>60960</wp:posOffset>
                </wp:positionV>
                <wp:extent cx="230505" cy="346075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205pt;margin-top:4.8pt;width:18.1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" filled="f" stroked="f">
                <v:textbox>
                  <w:txbxContent>
                    <w:p w:rsidR="00E874C0" w:rsidRDefault="00E874C0" w:rsidP="00E874C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4C0" w:rsidRDefault="00E874C0" w:rsidP="00E874C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CDC44" wp14:editId="317ACCF5">
                <wp:simplePos x="0" y="0"/>
                <wp:positionH relativeFrom="column">
                  <wp:posOffset>2649220</wp:posOffset>
                </wp:positionH>
                <wp:positionV relativeFrom="paragraph">
                  <wp:posOffset>78740</wp:posOffset>
                </wp:positionV>
                <wp:extent cx="1026795" cy="249555"/>
                <wp:effectExtent l="0" t="0" r="0" b="0"/>
                <wp:wrapThrough wrapText="bothSides">
                  <wp:wrapPolygon edited="0">
                    <wp:start x="801" y="0"/>
                    <wp:lineTo x="801" y="19786"/>
                    <wp:lineTo x="20438" y="19786"/>
                    <wp:lineTo x="20438" y="0"/>
                    <wp:lineTo x="801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a=50m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208.6pt;margin-top:6.2pt;width:80.85pt;height:1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" filled="f" stroked="f">
                <v:textbox>
                  <w:txbxContent>
                    <w:p w:rsidR="00E874C0" w:rsidRDefault="00E874C0" w:rsidP="00E874C0">
                      <w:r>
                        <w:t>a=50m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5ABF1" wp14:editId="0D722DB2">
                <wp:simplePos x="0" y="0"/>
                <wp:positionH relativeFrom="column">
                  <wp:posOffset>2154555</wp:posOffset>
                </wp:positionH>
                <wp:positionV relativeFrom="paragraph">
                  <wp:posOffset>82550</wp:posOffset>
                </wp:positionV>
                <wp:extent cx="571500" cy="249555"/>
                <wp:effectExtent l="0" t="0" r="0" b="0"/>
                <wp:wrapThrough wrapText="bothSides">
                  <wp:wrapPolygon edited="0">
                    <wp:start x="1440" y="0"/>
                    <wp:lineTo x="1440" y="19786"/>
                    <wp:lineTo x="19440" y="19786"/>
                    <wp:lineTo x="19440" y="0"/>
                    <wp:lineTo x="144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169.65pt;margin-top:6.5pt;width:45pt;height:1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" filled="f" stroked="f">
                <v:textbox>
                  <w:txbxContent>
                    <w:p w:rsidR="00E874C0" w:rsidRDefault="00E874C0" w:rsidP="00E874C0">
                      <w: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47F3A" w:rsidRPr="00547F3A" w:rsidRDefault="00E874C0" w:rsidP="00547F3A">
      <w:pPr>
        <w:pStyle w:val="ListParagraph"/>
        <w:numPr>
          <w:ilvl w:val="0"/>
          <w:numId w:val="7"/>
        </w:num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547F3A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Now it is clear to see we only need Pythagoras’ Theorem to calculate the magnitude of her displacement: </w:t>
      </w:r>
      <w:r w:rsidRPr="00547F3A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br/>
      </w:r>
      <m:oMathPara>
        <m:oMath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c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=</m:t>
          </m:r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a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+</m:t>
          </m:r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b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c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=</m:t>
          </m:r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50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+</m:t>
          </m:r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120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sSup>
            <m:sSup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sSupPr>
            <m:e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c</m:t>
              </m:r>
            </m:e>
            <m:sup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2</m:t>
              </m:r>
            </m:sup>
          </m:sSup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=16,900</m:t>
          </m:r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c=130m</m:t>
          </m:r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</m:oMathPara>
    </w:p>
    <w:p w:rsidR="00E874C0" w:rsidRPr="00E874C0" w:rsidRDefault="00E874C0" w:rsidP="00E874C0">
      <w:pPr>
        <w:pStyle w:val="ListParagraph"/>
        <w:numPr>
          <w:ilvl w:val="0"/>
          <w:numId w:val="7"/>
        </w:num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So Kylie is 130m away from where she started her walk.  </w:t>
      </w:r>
    </w:p>
    <w:p w:rsidR="00E874C0" w:rsidRPr="00E874C0" w:rsidRDefault="00E874C0" w:rsidP="0085647E">
      <w:p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lastRenderedPageBreak/>
        <w:t xml:space="preserve">Since we have her distance from the starting point we now just need to </w:t>
      </w:r>
      <w:proofErr w:type="gramStart"/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calculate </w:t>
      </w:r>
      <w:proofErr w:type="gramEnd"/>
      <m:oMath>
        <m:r>
          <w:rPr>
            <w:rStyle w:val="IntenseReference"/>
            <w:rFonts w:ascii="Cambria Math" w:hAnsi="Cambria Math"/>
            <w:smallCaps w:val="0"/>
            <w:color w:val="auto"/>
            <w:spacing w:val="0"/>
            <w:sz w:val="24"/>
          </w:rPr>
          <m:t>θ</m:t>
        </m:r>
      </m:oMath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>, the</w:t>
      </w: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br/>
        <w:t xml:space="preserve">angle, so we can determine her direction.  We will use the </w:t>
      </w:r>
      <m:oMath>
        <m:func>
          <m:funcPr>
            <m:ctrlPr>
              <w:rPr>
                <w:rStyle w:val="IntenseReference"/>
                <w:rFonts w:ascii="Cambria Math" w:hAnsi="Cambria Math"/>
                <w:b w:val="0"/>
                <w:bCs w:val="0"/>
                <w:smallCaps w:val="0"/>
                <w:color w:val="auto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IntenseReference"/>
                <w:rFonts w:ascii="Cambria Math" w:hAnsi="Cambria Math"/>
                <w:smallCaps w:val="0"/>
                <w:color w:val="auto"/>
                <w:spacing w:val="0"/>
                <w:sz w:val="24"/>
              </w:rPr>
              <m:t>sin</m:t>
            </m:r>
          </m:fName>
          <m:e>
            <m:d>
              <m:dPr>
                <m:ctrlPr>
                  <w:rPr>
                    <w:rStyle w:val="IntenseReference"/>
                    <w:rFonts w:ascii="Cambria Math" w:hAnsi="Cambria Math"/>
                    <w:b w:val="0"/>
                    <w:bCs w:val="0"/>
                    <w:i/>
                    <w:smallCaps w:val="0"/>
                    <w:color w:val="auto"/>
                    <w:spacing w:val="0"/>
                    <w:sz w:val="24"/>
                  </w:rPr>
                </m:ctrlPr>
              </m:dPr>
              <m:e>
                <m:r>
                  <w:rPr>
                    <w:rStyle w:val="IntenseReference"/>
                    <w:rFonts w:ascii="Cambria Math" w:hAnsi="Cambria Math"/>
                    <w:smallCaps w:val="0"/>
                    <w:color w:val="auto"/>
                    <w:spacing w:val="0"/>
                    <w:sz w:val="24"/>
                  </w:rPr>
                  <m:t>θ</m:t>
                </m:r>
              </m:e>
            </m:d>
          </m:e>
        </m:func>
      </m:oMath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 ratio. </w:t>
      </w: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br/>
      </w:r>
      <m:oMathPara>
        <m:oMath>
          <m:func>
            <m:func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Style w:val="IntenseReference"/>
                      <w:rFonts w:ascii="Cambria Math" w:hAnsi="Cambria Math"/>
                      <w:b w:val="0"/>
                      <w:bCs w:val="0"/>
                      <w:i/>
                      <w:smallCaps w:val="0"/>
                      <w:color w:val="auto"/>
                      <w:spacing w:val="0"/>
                      <w:sz w:val="24"/>
                    </w:rPr>
                  </m:ctrlPr>
                </m:dPr>
                <m:e>
                  <m:r>
                    <w:rPr>
                      <w:rStyle w:val="IntenseReference"/>
                      <w:rFonts w:ascii="Cambria Math" w:hAnsi="Cambria Math"/>
                      <w:smallCaps w:val="0"/>
                      <w:color w:val="auto"/>
                      <w:spacing w:val="0"/>
                      <w:sz w:val="24"/>
                    </w:rPr>
                    <m:t>θ</m:t>
                  </m:r>
                </m:e>
              </m:d>
            </m:e>
          </m:func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=</m:t>
          </m:r>
          <m:f>
            <m:f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fPr>
            <m:num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b</m:t>
              </m:r>
            </m:num>
            <m:den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c</m:t>
              </m:r>
            </m:den>
          </m:f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func>
            <m:funcPr>
              <m:ctrlPr>
                <w:rPr>
                  <w:rStyle w:val="IntenseReference"/>
                  <w:rFonts w:ascii="Cambria Math" w:hAnsi="Cambria Math"/>
                  <w:b w:val="0"/>
                  <w:bCs w:val="0"/>
                  <w:smallCaps w:val="0"/>
                  <w:color w:val="auto"/>
                  <w:spacing w:val="0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Style w:val="IntenseReference"/>
                      <w:rFonts w:ascii="Cambria Math" w:hAnsi="Cambria Math"/>
                      <w:b w:val="0"/>
                      <w:bCs w:val="0"/>
                      <w:i/>
                      <w:smallCaps w:val="0"/>
                      <w:color w:val="auto"/>
                      <w:spacing w:val="0"/>
                      <w:sz w:val="24"/>
                    </w:rPr>
                  </m:ctrlPr>
                </m:dPr>
                <m:e>
                  <m:r>
                    <w:rPr>
                      <w:rStyle w:val="IntenseReference"/>
                      <w:rFonts w:ascii="Cambria Math" w:hAnsi="Cambria Math"/>
                      <w:smallCaps w:val="0"/>
                      <w:color w:val="auto"/>
                      <w:spacing w:val="0"/>
                      <w:sz w:val="24"/>
                    </w:rPr>
                    <m:t>θ</m:t>
                  </m:r>
                </m:e>
              </m:d>
            </m:e>
          </m:func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=</m:t>
          </m:r>
          <m:f>
            <m:f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color w:val="auto"/>
                  <w:spacing w:val="0"/>
                  <w:sz w:val="24"/>
                </w:rPr>
              </m:ctrlPr>
            </m:fPr>
            <m:num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120</m:t>
              </m:r>
            </m:num>
            <m:den>
              <m:r>
                <w:rPr>
                  <w:rStyle w:val="IntenseReference"/>
                  <w:rFonts w:ascii="Cambria Math" w:hAnsi="Cambria Math"/>
                  <w:smallCaps w:val="0"/>
                  <w:color w:val="auto"/>
                  <w:spacing w:val="0"/>
                  <w:sz w:val="24"/>
                </w:rPr>
                <m:t>130</m:t>
              </m:r>
            </m:den>
          </m:f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θ=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Style w:val="IntenseReference"/>
                          <w:rFonts w:ascii="Cambria Math" w:hAnsi="Cambria Math"/>
                          <w:b w:val="0"/>
                          <w:bCs w:val="0"/>
                          <w:i/>
                          <w:smallCaps w:val="0"/>
                          <w:color w:val="auto"/>
                          <w:spacing w:val="0"/>
                          <w:sz w:val="24"/>
                        </w:rPr>
                      </m:ctrlPr>
                    </m:fPr>
                    <m:num>
                      <m:r>
                        <w:rPr>
                          <w:rStyle w:val="IntenseReference"/>
                          <w:rFonts w:ascii="Cambria Math" w:hAnsi="Cambria Math"/>
                          <w:smallCaps w:val="0"/>
                          <w:color w:val="auto"/>
                          <w:spacing w:val="0"/>
                          <w:sz w:val="24"/>
                        </w:rPr>
                        <m:t>120</m:t>
                      </m:r>
                    </m:num>
                    <m:den>
                      <m:r>
                        <w:rPr>
                          <w:rStyle w:val="IntenseReference"/>
                          <w:rFonts w:ascii="Cambria Math" w:hAnsi="Cambria Math"/>
                          <w:smallCaps w:val="0"/>
                          <w:color w:val="auto"/>
                          <w:spacing w:val="0"/>
                          <w:sz w:val="24"/>
                        </w:rPr>
                        <m:t>130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w:br/>
          </m:r>
        </m:oMath>
        <m:oMath>
          <m:r>
            <w:rPr>
              <w:rStyle w:val="IntenseReference"/>
              <w:rFonts w:ascii="Cambria Math" w:hAnsi="Cambria Math"/>
              <w:smallCaps w:val="0"/>
              <w:color w:val="auto"/>
              <w:spacing w:val="0"/>
              <w:sz w:val="24"/>
            </w:rPr>
            <m:t>θ=67°</m:t>
          </m:r>
        </m:oMath>
      </m:oMathPara>
    </w:p>
    <w:p w:rsidR="00E874C0" w:rsidRPr="00E874C0" w:rsidRDefault="00E874C0" w:rsidP="00E874C0">
      <w:pPr>
        <w:pStyle w:val="ListParagraph"/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>So Kylie is displaced 130 meters in a direction 67</w:t>
      </w:r>
      <m:oMath>
        <m:r>
          <w:rPr>
            <w:rStyle w:val="IntenseReference"/>
            <w:rFonts w:ascii="Cambria Math" w:hAnsi="Cambria Math"/>
            <w:smallCaps w:val="0"/>
            <w:color w:val="auto"/>
            <w:spacing w:val="0"/>
            <w:sz w:val="24"/>
          </w:rPr>
          <m:t>°</m:t>
        </m:r>
      </m:oMath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 East of North from where she stared. </w:t>
      </w:r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br/>
      </w:r>
    </w:p>
    <w:p w:rsidR="00E874C0" w:rsidRPr="00E874C0" w:rsidRDefault="00E874C0" w:rsidP="00E874C0">
      <w:pPr>
        <w:rPr>
          <w:rStyle w:val="IntenseReference"/>
        </w:rPr>
      </w:pPr>
      <w:r w:rsidRPr="00E874C0">
        <w:rPr>
          <w:rStyle w:val="IntenseReference"/>
        </w:rPr>
        <w:t>Example</w:t>
      </w:r>
    </w:p>
    <w:p w:rsidR="00E874C0" w:rsidRPr="00E874C0" w:rsidRDefault="00E874C0" w:rsidP="00E874C0">
      <w:pPr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</w:pPr>
      <w:r w:rsidRPr="00E874C0">
        <w:t>A plane flew from Sydney to Melbourne in a direct line.  The distance between Sydney and Melbourne is 729km and the direction of Melbourne from Sydney is 55</w:t>
      </w:r>
      <m:oMath>
        <m:r>
          <w:rPr>
            <w:rStyle w:val="IntenseReference"/>
            <w:rFonts w:ascii="Cambria Math" w:hAnsi="Cambria Math"/>
            <w:smallCaps w:val="0"/>
            <w:color w:val="auto"/>
            <w:spacing w:val="0"/>
            <w:sz w:val="24"/>
          </w:rPr>
          <m:t>°</m:t>
        </m:r>
      </m:oMath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 West of South.  What </w:t>
      </w:r>
      <w:proofErr w:type="gramStart"/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>is</w:t>
      </w:r>
      <w:proofErr w:type="gramEnd"/>
      <w:r w:rsidRPr="00E874C0">
        <w:rPr>
          <w:rStyle w:val="IntenseReference"/>
          <w:rFonts w:asciiTheme="minorHAnsi" w:hAnsiTheme="minorHAnsi"/>
          <w:b w:val="0"/>
          <w:bCs w:val="0"/>
          <w:smallCaps w:val="0"/>
          <w:color w:val="auto"/>
          <w:spacing w:val="0"/>
          <w:sz w:val="24"/>
        </w:rPr>
        <w:t xml:space="preserve"> the final displacement in x and the final displacement in y of the plane in metres? </w:t>
      </w:r>
    </w:p>
    <w:p w:rsidR="00E874C0" w:rsidRDefault="00D24B5F" w:rsidP="00E874C0">
      <w:pPr>
        <w:pStyle w:val="ListParagraph"/>
        <w:numPr>
          <w:ilvl w:val="0"/>
          <w:numId w:val="8"/>
        </w:numPr>
      </w:pPr>
      <w:r w:rsidRPr="00E874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FD9D8" wp14:editId="4354F422">
                <wp:simplePos x="0" y="0"/>
                <wp:positionH relativeFrom="column">
                  <wp:posOffset>971550</wp:posOffset>
                </wp:positionH>
                <wp:positionV relativeFrom="paragraph">
                  <wp:posOffset>1535430</wp:posOffset>
                </wp:positionV>
                <wp:extent cx="917575" cy="297180"/>
                <wp:effectExtent l="0" t="0" r="0" b="7620"/>
                <wp:wrapThrough wrapText="bothSides">
                  <wp:wrapPolygon edited="0">
                    <wp:start x="897" y="0"/>
                    <wp:lineTo x="897" y="20769"/>
                    <wp:lineTo x="20180" y="20769"/>
                    <wp:lineTo x="20180" y="0"/>
                    <wp:lineTo x="897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Melbourne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0;text-align:left;margin-left:76.5pt;margin-top:120.9pt;width:72.2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" filled="f" stroked="f">
                <v:textbox>
                  <w:txbxContent>
                    <w:p w:rsidR="00E874C0" w:rsidRDefault="00E874C0" w:rsidP="00E874C0">
                      <w:r>
                        <w:t>Melbourne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874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1B2F7" wp14:editId="69EB5092">
                <wp:simplePos x="0" y="0"/>
                <wp:positionH relativeFrom="column">
                  <wp:posOffset>3589020</wp:posOffset>
                </wp:positionH>
                <wp:positionV relativeFrom="paragraph">
                  <wp:posOffset>248285</wp:posOffset>
                </wp:positionV>
                <wp:extent cx="805180" cy="340995"/>
                <wp:effectExtent l="0" t="0" r="0" b="1905"/>
                <wp:wrapThrough wrapText="bothSides">
                  <wp:wrapPolygon edited="0">
                    <wp:start x="1022" y="0"/>
                    <wp:lineTo x="1022" y="20514"/>
                    <wp:lineTo x="19931" y="20514"/>
                    <wp:lineTo x="19931" y="0"/>
                    <wp:lineTo x="1022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Sydney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282.6pt;margin-top:19.55pt;width:63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" filled="f" stroked="f">
                <v:textbox>
                  <w:txbxContent>
                    <w:p w:rsidR="00E874C0" w:rsidRDefault="00E874C0" w:rsidP="00E874C0">
                      <w:r>
                        <w:t>Sydney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874C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7EDCA4" wp14:editId="34E32CC3">
                <wp:simplePos x="0" y="0"/>
                <wp:positionH relativeFrom="column">
                  <wp:posOffset>1733550</wp:posOffset>
                </wp:positionH>
                <wp:positionV relativeFrom="paragraph">
                  <wp:posOffset>449580</wp:posOffset>
                </wp:positionV>
                <wp:extent cx="3848100" cy="1238250"/>
                <wp:effectExtent l="0" t="209550" r="0" b="95250"/>
                <wp:wrapThrough wrapText="bothSides">
                  <wp:wrapPolygon edited="0">
                    <wp:start x="9089" y="-3655"/>
                    <wp:lineTo x="6309" y="-2991"/>
                    <wp:lineTo x="6309" y="2326"/>
                    <wp:lineTo x="3636" y="2326"/>
                    <wp:lineTo x="3636" y="7643"/>
                    <wp:lineTo x="855" y="7643"/>
                    <wp:lineTo x="535" y="17280"/>
                    <wp:lineTo x="1390" y="18609"/>
                    <wp:lineTo x="321" y="22929"/>
                    <wp:lineTo x="855" y="22929"/>
                    <wp:lineTo x="962" y="22265"/>
                    <wp:lineTo x="11335" y="18277"/>
                    <wp:lineTo x="11335" y="12960"/>
                    <wp:lineTo x="20958" y="8308"/>
                    <wp:lineTo x="11335" y="7643"/>
                    <wp:lineTo x="11442" y="-1662"/>
                    <wp:lineTo x="11014" y="-2991"/>
                    <wp:lineTo x="9624" y="-3655"/>
                    <wp:lineTo x="9089" y="-3655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238250"/>
                          <a:chOff x="-44889" y="0"/>
                          <a:chExt cx="4102823" cy="1373110"/>
                        </a:xfrm>
                      </wpg:grpSpPr>
                      <wps:wsp>
                        <wps:cNvPr id="59" name="Straight Arrow Connector 59"/>
                        <wps:cNvCnPr/>
                        <wps:spPr>
                          <a:xfrm flipH="1">
                            <a:off x="0" y="0"/>
                            <a:ext cx="2057400" cy="1371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2051222" y="0"/>
                            <a:ext cx="5097" cy="13731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 flipH="1">
                            <a:off x="0" y="1367481"/>
                            <a:ext cx="2057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 rot="19678545">
                            <a:off x="-44889" y="265630"/>
                            <a:ext cx="2126347" cy="45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4C0" w:rsidRDefault="00E874C0" w:rsidP="00E874C0">
                              <w:r>
                                <w:t>Displacement: 729, 000m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174463" y="543602"/>
                            <a:ext cx="1883471" cy="32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4C0" w:rsidRDefault="00E874C0" w:rsidP="00E874C0">
                              <w:r>
                                <w:t>Displacement in y</w:t>
                              </w:r>
                              <w:proofErr w:type="gramStart"/>
                              <w:r>
                                <w:t>= ?m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36" style="position:absolute;left:0;text-align:left;margin-left:136.5pt;margin-top:35.4pt;width:303pt;height:97.5pt;z-index:251675648;mso-width-relative:margin;mso-height-relative:margin" coordorigin="-448" coordsize="41028,1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37" type="#_x0000_t32" style="position:absolute;width:20574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PnE8YAAADbAAAADwAAAGRycy9kb3ducmV2LnhtbESPT2vCQBTE70K/w/IKvRTdtFbR6Cpt&#10;pNCrf0C9PbLPbGz2bZrdxrSf3i0UPA4z8xtmvuxsJVpqfOlYwdMgAUGcO11yoWC3fe9PQPiArLFy&#10;TAp+yMNycdebY6rdhdfUbkIhIoR9igpMCHUqpc8NWfQDVxNH7+QaiyHKppC6wUuE20o+J8lYWiw5&#10;LhisKTOUf26+rYLjaaTbt2xV5uaQDfePL79f58NKqYf77nUGIlAXbuH/9odWMJrC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z5xP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60" o:spid="_x0000_s1038" type="#_x0000_t32" style="position:absolute;left:20512;width:51;height:13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vVsAAAADbAAAADwAAAGRycy9kb3ducmV2LnhtbERPTUvDQBC9C/0Pywheit201KKx21IE&#10;0WtjFY9DdsyGZmdDdmzTf+8chB4f73u9HWNnTjTkNrGD+awAQ1wn33Lj4PDxev8IJguyxy4xObhQ&#10;hu1mcrPG0qcz7+lUSWM0hHOJDoJIX1qb60AR8yz1xMr9pCGiKBwa6wc8a3js7KIoVjZiy9oQsKeX&#10;QPWx+o3aS4fFtHqYPi2Pb/j5/RXkspyLc3e34+4ZjNAoV/G/+907WOl6/aI/w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5r1b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61" o:spid="_x0000_s1039" type="#_x0000_t32" style="position:absolute;top:13674;width:20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hqMUAAADbAAAADwAAAGRycy9kb3ducmV2LnhtbESPQWvCQBSE7wX/w/IEL0U3aisldZUa&#10;EXqtLVRvj+wzG82+TbNrTP31rlDocZiZb5j5srOVaKnxpWMF41ECgjh3uuRCwdfnZvgCwgdkjZVj&#10;UvBLHpaL3sMcU+0u/EHtNhQiQtinqMCEUKdS+tyQRT9yNXH0Dq6xGKJsCqkbvES4reQkSWbSYslx&#10;wWBNmaH8tD1bBfvDs25X2brMzS6bfj8+XX+Ou7VSg3739goiUBf+w3/td61gNob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khqMUAAADbAAAADwAAAAAAAAAA&#10;AAAAAAChAgAAZHJzL2Rvd25yZXYueG1sUEsFBgAAAAAEAAQA+QAAAJMDAAAAAA==&#10;" strokecolor="#5b9bd5 [3204]" strokeweight=".5pt">
                  <v:stroke endarrow="block" joinstyle="miter"/>
                </v:shape>
                <v:shape id="Text Box 62" o:spid="_x0000_s1040" type="#_x0000_t202" style="position:absolute;left:-448;top:2656;width:21262;height:4586;rotation:-2098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HnMUA&#10;AADbAAAADwAAAGRycy9kb3ducmV2LnhtbESPQUsDMRSE7wX/Q3iCl2Kz7WEra9OihapgL109eHxs&#10;npvFzUuaxO723xuh0OMwM98wq81oe3GiEDvHCuazAgRx43THrYLPj939A4iYkDX2jknBmSJs1jeT&#10;FVbaDXygU51akSEcK1RgUvKVlLExZDHOnCfO3rcLFlOWoZU64JDhtpeLoiilxY7zgkFPW0PNT/1r&#10;FbxHfzb18Wv6Um6P++F5XBr/GpS6ux2fHkEkGtM1fGm/aQXlAv6/5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MecxQAAANsAAAAPAAAAAAAAAAAAAAAAAJgCAABkcnMv&#10;ZG93bnJldi54bWxQSwUGAAAAAAQABAD1AAAAigMAAAAA&#10;" filled="f" stroked="f">
                  <v:textbox>
                    <w:txbxContent>
                      <w:p w:rsidR="00E874C0" w:rsidRDefault="00E874C0" w:rsidP="00E874C0">
                        <w:r>
                          <w:t>Displacement: 729, 000m</w:t>
                        </w:r>
                      </w:p>
                    </w:txbxContent>
                  </v:textbox>
                </v:shape>
                <v:shape id="Text Box 64" o:spid="_x0000_s1041" type="#_x0000_t202" style="position:absolute;left:21744;top:5436;width:18835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874C0" w:rsidRDefault="00E874C0" w:rsidP="00E874C0">
                        <w:r>
                          <w:t>Displacement in y</w:t>
                        </w:r>
                        <w:proofErr w:type="gramStart"/>
                        <w:r>
                          <w:t>= ?m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D049B" w:rsidRPr="00E874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8FCA0" wp14:editId="47403A0D">
                <wp:simplePos x="0" y="0"/>
                <wp:positionH relativeFrom="column">
                  <wp:posOffset>3105785</wp:posOffset>
                </wp:positionH>
                <wp:positionV relativeFrom="paragraph">
                  <wp:posOffset>418465</wp:posOffset>
                </wp:positionV>
                <wp:extent cx="897890" cy="629920"/>
                <wp:effectExtent l="0" t="0" r="0" b="36830"/>
                <wp:wrapThrough wrapText="bothSides">
                  <wp:wrapPolygon edited="0">
                    <wp:start x="20006" y="5195"/>
                    <wp:lineTo x="19784" y="3927"/>
                    <wp:lineTo x="9560" y="-518"/>
                    <wp:lineTo x="9116" y="-360"/>
                    <wp:lineTo x="5558" y="904"/>
                    <wp:lineTo x="18116" y="5193"/>
                    <wp:lineTo x="18672" y="5669"/>
                    <wp:lineTo x="20006" y="5195"/>
                  </wp:wrapPolygon>
                </wp:wrapThrough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39979">
                          <a:off x="0" y="0"/>
                          <a:ext cx="897890" cy="629920"/>
                        </a:xfrm>
                        <a:prstGeom prst="arc">
                          <a:avLst>
                            <a:gd name="adj1" fmla="val 13764347"/>
                            <a:gd name="adj2" fmla="val 200464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44.55pt;margin-top:32.95pt;width:70.7pt;height:49.6pt;rotation:-108789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789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" path="m217630,45025nsc306522,7534,411175,-7208,513806,3304,637043,15927,747267,63898,818131,135749l448945,314960,217630,45025xem217630,45025nfc306522,7534,411175,-7208,513806,3304,637043,15927,747267,63898,818131,135749e" filled="f" strokecolor="#5b9bd5 [3204]" strokeweight=".5pt">
                <v:stroke joinstyle="miter"/>
                <v:path arrowok="t" o:connecttype="custom" o:connectlocs="217630,45025;513806,3304;818131,135749" o:connectangles="0,0,0"/>
                <w10:wrap type="through"/>
              </v:shape>
            </w:pict>
          </mc:Fallback>
        </mc:AlternateContent>
      </w:r>
      <w:r w:rsidR="00547F3A" w:rsidRPr="00E874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A3B14" wp14:editId="23995991">
                <wp:simplePos x="0" y="0"/>
                <wp:positionH relativeFrom="column">
                  <wp:posOffset>1961515</wp:posOffset>
                </wp:positionH>
                <wp:positionV relativeFrom="paragraph">
                  <wp:posOffset>1747520</wp:posOffset>
                </wp:positionV>
                <wp:extent cx="1733550" cy="245110"/>
                <wp:effectExtent l="0" t="0" r="0" b="2540"/>
                <wp:wrapThrough wrapText="bothSides">
                  <wp:wrapPolygon edited="0">
                    <wp:start x="475" y="0"/>
                    <wp:lineTo x="475" y="20145"/>
                    <wp:lineTo x="20888" y="20145"/>
                    <wp:lineTo x="20888" y="0"/>
                    <wp:lineTo x="475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Displacement in x</w:t>
                            </w:r>
                            <w:proofErr w:type="gramStart"/>
                            <w:r>
                              <w:t>= ?m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42" type="#_x0000_t202" style="position:absolute;left:0;text-align:left;margin-left:154.45pt;margin-top:137.6pt;width:136.5pt;height:19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" filled="f" stroked="f">
                <v:textbox>
                  <w:txbxContent>
                    <w:p w:rsidR="00E874C0" w:rsidRDefault="00E874C0" w:rsidP="00E874C0">
                      <w:r>
                        <w:t>Displacement in x</w:t>
                      </w:r>
                      <w:proofErr w:type="gramStart"/>
                      <w:r>
                        <w:t>= ?m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E874C0" w:rsidRPr="00E874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3D4DE" wp14:editId="27BA2BC8">
                <wp:simplePos x="0" y="0"/>
                <wp:positionH relativeFrom="column">
                  <wp:posOffset>3251200</wp:posOffset>
                </wp:positionH>
                <wp:positionV relativeFrom="paragraph">
                  <wp:posOffset>655320</wp:posOffset>
                </wp:positionV>
                <wp:extent cx="458470" cy="33909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C0" w:rsidRDefault="00E874C0" w:rsidP="00E874C0">
                            <w:r>
                              <w:t>55</w:t>
                            </w:r>
                            <m:oMath>
                              <m:r>
                                <w:rPr>
                                  <w:rStyle w:val="IntenseReference"/>
                                  <w:rFonts w:ascii="Cambria Math" w:hAnsi="Cambria Math"/>
                                  <w:smallCaps w:val="0"/>
                                  <w:color w:val="auto"/>
                                  <w:spacing w:val="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256pt;margin-top:51.6pt;width:36.1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VlewIAAGIFAAAOAAAAZHJzL2Uyb0RvYy54bWysVFFP2zAQfp+0/2D5faSFMq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" filled="f" stroked="f">
                <v:textbox>
                  <w:txbxContent>
                    <w:p w:rsidR="00E874C0" w:rsidRDefault="00E874C0" w:rsidP="00E874C0">
                      <w:r>
                        <w:t>55</w:t>
                      </w:r>
                      <m:oMath>
                        <m:r>
                          <w:rPr>
                            <w:rStyle w:val="IntenseReference"/>
                            <w:rFonts w:ascii="Cambria Math" w:hAnsi="Cambria Math"/>
                            <w:smallCaps w:val="0"/>
                            <w:color w:val="auto"/>
                            <w:spacing w:val="0"/>
                          </w:rPr>
                          <m:t>°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E874C0" w:rsidRPr="00E874C0">
        <w:t>Again, first step is to draw a diagram of the problem, converting all km to m.</w:t>
      </w:r>
      <w:r w:rsidR="00E874C0">
        <w:t xml:space="preserve">  </w:t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  <w:r w:rsidR="00E874C0">
        <w:br/>
      </w:r>
    </w:p>
    <w:p w:rsidR="00547F3A" w:rsidRDefault="00547F3A" w:rsidP="00547F3A">
      <w:pPr>
        <w:pStyle w:val="ListParagraph"/>
      </w:pPr>
    </w:p>
    <w:p w:rsidR="00E874C0" w:rsidRDefault="00E874C0" w:rsidP="00E874C0">
      <w:pPr>
        <w:pStyle w:val="ListParagraph"/>
        <w:numPr>
          <w:ilvl w:val="0"/>
          <w:numId w:val="8"/>
        </w:numPr>
      </w:pPr>
      <w:r>
        <w:t xml:space="preserve">Now we can use the trigonometric identities to calculate the x and y components.  </w:t>
      </w:r>
      <w:proofErr w:type="spellStart"/>
      <w:r>
        <w:t>Lets</w:t>
      </w:r>
      <w:proofErr w:type="spellEnd"/>
      <w:r>
        <w:t xml:space="preserve"> start with the x component: </w:t>
      </w:r>
    </w:p>
    <w:p w:rsidR="00E874C0" w:rsidRPr="007F0EC8" w:rsidRDefault="00B30E4F" w:rsidP="00E874C0">
      <w:pPr>
        <w:ind w:left="709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729000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x=729000×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x=5.9×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E874C0" w:rsidRDefault="00E874C0" w:rsidP="00547F3A">
      <w:pPr>
        <w:ind w:left="709"/>
      </w:pPr>
      <w:r w:rsidRPr="004C26D8">
        <w:br/>
      </w:r>
      <w:r>
        <w:t xml:space="preserve">So the plane is roughly displaced </w:t>
      </w:r>
      <m:oMath>
        <m:r>
          <w:rPr>
            <w:rFonts w:ascii="Cambria Math" w:hAnsi="Cambria Math"/>
          </w:rPr>
          <m:t>5.9×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m</m:t>
        </m:r>
      </m:oMath>
      <w:r>
        <w:t xml:space="preserve"> left in the x-direction, or the x-component of the displacement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-5.9×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m</m:t>
        </m:r>
      </m:oMath>
      <w:r w:rsidR="00547F3A">
        <w:t>.</w:t>
      </w:r>
    </w:p>
    <w:p w:rsidR="00547F3A" w:rsidRDefault="00E874C0" w:rsidP="00E874C0">
      <w:pPr>
        <w:pStyle w:val="ListParagraph"/>
        <w:numPr>
          <w:ilvl w:val="0"/>
          <w:numId w:val="9"/>
        </w:numPr>
        <w:ind w:left="709"/>
      </w:pPr>
      <w:r>
        <w:t>We repeat this process to calculate the y-component:</w:t>
      </w:r>
    </w:p>
    <w:p w:rsidR="00547F3A" w:rsidRDefault="00B30E4F" w:rsidP="00547F3A">
      <w:pPr>
        <w:ind w:left="720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729000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y=729000×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y=418,137m</m:t>
          </m:r>
          <m:r>
            <m:rPr>
              <m:sty m:val="p"/>
            </m:rPr>
            <w:br/>
          </m:r>
        </m:oMath>
      </m:oMathPara>
    </w:p>
    <w:p w:rsidR="00E874C0" w:rsidRDefault="00547F3A" w:rsidP="00E874C0">
      <w:pPr>
        <w:pStyle w:val="ListParagraph"/>
        <w:numPr>
          <w:ilvl w:val="0"/>
          <w:numId w:val="9"/>
        </w:numPr>
        <w:ind w:left="709"/>
      </w:pPr>
      <w:r>
        <w:t xml:space="preserve">So the plane is roughly displaced 418km downwards in the y-direction, or the y-component of the displacement is -418km. </w:t>
      </w:r>
      <w:r w:rsidR="00E874C0">
        <w:t xml:space="preserve"> </w:t>
      </w:r>
    </w:p>
    <w:sectPr w:rsidR="00E874C0" w:rsidSect="00D350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4F" w:rsidRDefault="00B30E4F" w:rsidP="004F6013">
      <w:r>
        <w:separator/>
      </w:r>
    </w:p>
  </w:endnote>
  <w:endnote w:type="continuationSeparator" w:id="0">
    <w:p w:rsidR="00B30E4F" w:rsidRDefault="00B30E4F" w:rsidP="004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2F" w:rsidRDefault="009B2D08" w:rsidP="004F6013">
    <w:pPr>
      <w:pStyle w:val="Footer"/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117AB3">
      <w:rPr>
        <w:noProof/>
      </w:rPr>
      <w:t>1</w:t>
    </w:r>
    <w:r w:rsidR="009E2B63">
      <w:fldChar w:fldCharType="end"/>
    </w:r>
  </w:p>
  <w:p w:rsidR="00EB5771" w:rsidRDefault="00EB5771" w:rsidP="004F6013"/>
  <w:p w:rsidR="00EB5771" w:rsidRDefault="00EB5771" w:rsidP="004F6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F5" w:rsidRDefault="003522CE" w:rsidP="004F6013">
    <w:pPr>
      <w:pStyle w:val="Footer"/>
    </w:pPr>
    <w:r>
      <w:t>“Author Name”</w:t>
    </w:r>
    <w:r w:rsidR="00326FA9">
      <w:t>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4F" w:rsidRDefault="00B30E4F" w:rsidP="004F6013">
      <w:r>
        <w:separator/>
      </w:r>
    </w:p>
  </w:footnote>
  <w:footnote w:type="continuationSeparator" w:id="0">
    <w:p w:rsidR="00B30E4F" w:rsidRDefault="00B30E4F" w:rsidP="004F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4C" w:rsidRPr="00BE0B4B" w:rsidRDefault="0060404C" w:rsidP="004F6013">
    <w:pPr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A5C45" wp14:editId="71F2B87A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6" name="Picture 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096" w:rsidRDefault="00D35096" w:rsidP="004F6013">
    <w:pPr>
      <w:pStyle w:val="Header"/>
    </w:pPr>
  </w:p>
  <w:p w:rsidR="00D35096" w:rsidRDefault="00D35096" w:rsidP="004F6013">
    <w:pPr>
      <w:pStyle w:val="Header"/>
    </w:pPr>
  </w:p>
  <w:p w:rsidR="00EB5771" w:rsidRDefault="00D35096" w:rsidP="00D35096">
    <w:pPr>
      <w:pStyle w:val="Header"/>
    </w:pPr>
    <w:r>
      <w:t xml:space="preserve">HSC Physics Module </w:t>
    </w:r>
    <w:r w:rsidR="00A40B6A">
      <w:t>1</w:t>
    </w:r>
    <w:r>
      <w:t xml:space="preserve"> – </w:t>
    </w:r>
    <w:r w:rsidR="00A40B6A">
      <w:t>Forces</w:t>
    </w:r>
    <w:r>
      <w:t xml:space="preserve"> </w:t>
    </w:r>
    <w:r>
      <w:br/>
    </w:r>
    <w:r w:rsidR="00117AB3">
      <w:t>Motion on a Plane</w:t>
    </w:r>
  </w:p>
  <w:p w:rsidR="00D35096" w:rsidRDefault="00D35096" w:rsidP="00D35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2F" w:rsidRPr="00BE0B4B" w:rsidRDefault="00B30E4F" w:rsidP="004F6013">
    <w:pPr>
      <w:rPr>
        <w:sz w:val="22"/>
      </w:rPr>
    </w:pPr>
  </w:p>
  <w:p w:rsidR="00206EE3" w:rsidRDefault="00D35096" w:rsidP="004F6013">
    <w:pPr>
      <w:pStyle w:val="HeaderFirst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C1DAF" wp14:editId="66FBA75A">
          <wp:simplePos x="0" y="0"/>
          <wp:positionH relativeFrom="page">
            <wp:posOffset>688975</wp:posOffset>
          </wp:positionH>
          <wp:positionV relativeFrom="page">
            <wp:posOffset>333375</wp:posOffset>
          </wp:positionV>
          <wp:extent cx="1558925" cy="541020"/>
          <wp:effectExtent l="0" t="0" r="3175" b="0"/>
          <wp:wrapNone/>
          <wp:docPr id="7" name="Picture 7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B63">
      <w:t xml:space="preserve">HSC Physics Module </w:t>
    </w:r>
    <w:r w:rsidR="00AE7AE7">
      <w:t>“M</w:t>
    </w:r>
    <w:r w:rsidR="00FF1858">
      <w:t xml:space="preserve">odule </w:t>
    </w:r>
    <w:r w:rsidR="00AE7AE7">
      <w:t>N</w:t>
    </w:r>
    <w:r w:rsidR="00FF1858">
      <w:t>umber”</w:t>
    </w:r>
    <w:r w:rsidR="00C941CC">
      <w:t xml:space="preserve"> – </w:t>
    </w:r>
    <w:r w:rsidR="00FF1858">
      <w:t>“Module Name”</w:t>
    </w:r>
    <w:r w:rsidR="00EA535F">
      <w:t xml:space="preserve"> </w:t>
    </w:r>
    <w:r w:rsidR="00EA535F">
      <w:br/>
    </w:r>
    <w:r w:rsidR="003522CE">
      <w:t>“Module Subsection”</w:t>
    </w:r>
  </w:p>
  <w:p w:rsidR="00E40E2F" w:rsidRDefault="00B30E4F" w:rsidP="004F6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4560"/>
    <w:multiLevelType w:val="hybridMultilevel"/>
    <w:tmpl w:val="D246513C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16178"/>
    <w:multiLevelType w:val="hybridMultilevel"/>
    <w:tmpl w:val="71AA2AD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E874C0"/>
    <w:rsid w:val="00002C90"/>
    <w:rsid w:val="00017461"/>
    <w:rsid w:val="00050AEE"/>
    <w:rsid w:val="000510B2"/>
    <w:rsid w:val="000535EA"/>
    <w:rsid w:val="0006547F"/>
    <w:rsid w:val="000C42B3"/>
    <w:rsid w:val="00117AB3"/>
    <w:rsid w:val="00174008"/>
    <w:rsid w:val="00182332"/>
    <w:rsid w:val="001A4178"/>
    <w:rsid w:val="001B4A83"/>
    <w:rsid w:val="00206EE3"/>
    <w:rsid w:val="00294F04"/>
    <w:rsid w:val="002C4F00"/>
    <w:rsid w:val="003117B7"/>
    <w:rsid w:val="00326FA9"/>
    <w:rsid w:val="00331BB9"/>
    <w:rsid w:val="003522CE"/>
    <w:rsid w:val="003879D1"/>
    <w:rsid w:val="003A2AA1"/>
    <w:rsid w:val="003C1525"/>
    <w:rsid w:val="003C1C2B"/>
    <w:rsid w:val="003D49FD"/>
    <w:rsid w:val="003D7DF4"/>
    <w:rsid w:val="003E4C38"/>
    <w:rsid w:val="00414C6A"/>
    <w:rsid w:val="00425CB4"/>
    <w:rsid w:val="00433049"/>
    <w:rsid w:val="004B6213"/>
    <w:rsid w:val="004C26D8"/>
    <w:rsid w:val="004E3CE4"/>
    <w:rsid w:val="004E7DF7"/>
    <w:rsid w:val="004F1D1D"/>
    <w:rsid w:val="004F6013"/>
    <w:rsid w:val="005150B1"/>
    <w:rsid w:val="005171C7"/>
    <w:rsid w:val="00547F3A"/>
    <w:rsid w:val="00562FD6"/>
    <w:rsid w:val="00582CC2"/>
    <w:rsid w:val="00583DD9"/>
    <w:rsid w:val="00592771"/>
    <w:rsid w:val="005B10F3"/>
    <w:rsid w:val="005B3440"/>
    <w:rsid w:val="005B4CED"/>
    <w:rsid w:val="005C7338"/>
    <w:rsid w:val="005D181C"/>
    <w:rsid w:val="005D2AA1"/>
    <w:rsid w:val="006018CD"/>
    <w:rsid w:val="0060404C"/>
    <w:rsid w:val="00606B6A"/>
    <w:rsid w:val="00626A14"/>
    <w:rsid w:val="006E69E7"/>
    <w:rsid w:val="006F316F"/>
    <w:rsid w:val="00710677"/>
    <w:rsid w:val="00774B18"/>
    <w:rsid w:val="007A39CB"/>
    <w:rsid w:val="007D0AD9"/>
    <w:rsid w:val="007F0EC8"/>
    <w:rsid w:val="00813A75"/>
    <w:rsid w:val="00827A20"/>
    <w:rsid w:val="00841A3C"/>
    <w:rsid w:val="008505A8"/>
    <w:rsid w:val="0085647E"/>
    <w:rsid w:val="0085686E"/>
    <w:rsid w:val="00876F56"/>
    <w:rsid w:val="008B0950"/>
    <w:rsid w:val="008B78C7"/>
    <w:rsid w:val="008E4EC3"/>
    <w:rsid w:val="00917AF7"/>
    <w:rsid w:val="009346FB"/>
    <w:rsid w:val="00970DE4"/>
    <w:rsid w:val="00977BDE"/>
    <w:rsid w:val="009B2D08"/>
    <w:rsid w:val="009C7DA9"/>
    <w:rsid w:val="009D52B9"/>
    <w:rsid w:val="009E2B63"/>
    <w:rsid w:val="009F2A19"/>
    <w:rsid w:val="00A40B6A"/>
    <w:rsid w:val="00A44D52"/>
    <w:rsid w:val="00A6431F"/>
    <w:rsid w:val="00A6756C"/>
    <w:rsid w:val="00A876AC"/>
    <w:rsid w:val="00AA737D"/>
    <w:rsid w:val="00AD049B"/>
    <w:rsid w:val="00AE028E"/>
    <w:rsid w:val="00AE7AE7"/>
    <w:rsid w:val="00AF51B2"/>
    <w:rsid w:val="00B02791"/>
    <w:rsid w:val="00B11032"/>
    <w:rsid w:val="00B13218"/>
    <w:rsid w:val="00B30E4F"/>
    <w:rsid w:val="00B335BA"/>
    <w:rsid w:val="00B51940"/>
    <w:rsid w:val="00B67AB3"/>
    <w:rsid w:val="00B94395"/>
    <w:rsid w:val="00B9763A"/>
    <w:rsid w:val="00BA7D7F"/>
    <w:rsid w:val="00BE2E0D"/>
    <w:rsid w:val="00BF5B2C"/>
    <w:rsid w:val="00C43445"/>
    <w:rsid w:val="00C556F5"/>
    <w:rsid w:val="00C9366B"/>
    <w:rsid w:val="00C941CC"/>
    <w:rsid w:val="00CA60D0"/>
    <w:rsid w:val="00CB33DE"/>
    <w:rsid w:val="00CB5C35"/>
    <w:rsid w:val="00CD0F40"/>
    <w:rsid w:val="00D144DF"/>
    <w:rsid w:val="00D2187D"/>
    <w:rsid w:val="00D24B5F"/>
    <w:rsid w:val="00D35096"/>
    <w:rsid w:val="00D70A61"/>
    <w:rsid w:val="00D97216"/>
    <w:rsid w:val="00E06F97"/>
    <w:rsid w:val="00E1670A"/>
    <w:rsid w:val="00E16FD1"/>
    <w:rsid w:val="00E43849"/>
    <w:rsid w:val="00E45E13"/>
    <w:rsid w:val="00E74B6D"/>
    <w:rsid w:val="00E874C0"/>
    <w:rsid w:val="00EA535F"/>
    <w:rsid w:val="00EB5771"/>
    <w:rsid w:val="00EC0916"/>
    <w:rsid w:val="00ED4B73"/>
    <w:rsid w:val="00EE2130"/>
    <w:rsid w:val="00EE3BA9"/>
    <w:rsid w:val="00EE72A5"/>
    <w:rsid w:val="00F1090E"/>
    <w:rsid w:val="00F75CFD"/>
    <w:rsid w:val="00FC6D8D"/>
    <w:rsid w:val="00FD1717"/>
    <w:rsid w:val="00FD3DA4"/>
    <w:rsid w:val="00FE1D09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1"/>
    <w:rPr>
      <w:rFonts w:eastAsia="Times New Roman" w:cstheme="minorHAnsi"/>
      <w:color w:val="000000" w:themeColor="text1"/>
      <w:lang w:val="en-AU" w:eastAsia="en-AU"/>
    </w:rPr>
  </w:style>
  <w:style w:type="paragraph" w:styleId="Heading1">
    <w:name w:val="heading 1"/>
    <w:next w:val="Normal"/>
    <w:link w:val="Heading1Char"/>
    <w:rsid w:val="004F6013"/>
    <w:pPr>
      <w:keepNext/>
      <w:keepLines/>
      <w:spacing w:before="120"/>
      <w:outlineLvl w:val="0"/>
    </w:pPr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013"/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aliases w:val="Heading"/>
    <w:basedOn w:val="DefaultParagraphFont"/>
    <w:uiPriority w:val="32"/>
    <w:qFormat/>
    <w:rsid w:val="004F6013"/>
    <w:rPr>
      <w:rFonts w:asciiTheme="majorHAnsi" w:hAnsiTheme="majorHAnsi"/>
      <w:b/>
      <w:bCs/>
      <w:smallCaps/>
      <w:color w:val="5B9BD5" w:themeColor="accent1"/>
      <w:spacing w:val="5"/>
      <w:sz w:val="28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1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F6013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F6013"/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  <w:lang w:val="en-AU" w:eastAsia="en-AU"/>
    </w:rPr>
  </w:style>
  <w:style w:type="character" w:styleId="BookTitle">
    <w:name w:val="Book Title"/>
    <w:basedOn w:val="DefaultParagraphFont"/>
    <w:uiPriority w:val="33"/>
    <w:rsid w:val="003522C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4F601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D17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717"/>
    <w:rPr>
      <w:rFonts w:eastAsia="Times New Roman" w:cstheme="minorHAnsi"/>
      <w:i/>
      <w:iCs/>
      <w:color w:val="000000" w:themeColor="text1"/>
      <w:lang w:val="en-AU" w:eastAsia="en-AU"/>
    </w:rPr>
  </w:style>
  <w:style w:type="paragraph" w:customStyle="1" w:styleId="Quote0">
    <w:name w:val="&quot;Quote&quot;"/>
    <w:basedOn w:val="Quote"/>
    <w:link w:val="QuoteChar0"/>
    <w:rsid w:val="00FD1717"/>
  </w:style>
  <w:style w:type="character" w:customStyle="1" w:styleId="QuoteChar0">
    <w:name w:val="&quot;Quote&quot; Char"/>
    <w:basedOn w:val="QuoteChar"/>
    <w:link w:val="Quote0"/>
    <w:rsid w:val="00FD1717"/>
    <w:rPr>
      <w:rFonts w:eastAsia="Times New Roman" w:cstheme="minorHAnsi"/>
      <w:i/>
      <w:iCs/>
      <w:color w:val="000000" w:themeColor="text1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1"/>
    <w:rPr>
      <w:rFonts w:eastAsia="Times New Roman" w:cstheme="minorHAnsi"/>
      <w:color w:val="000000" w:themeColor="text1"/>
      <w:lang w:val="en-AU" w:eastAsia="en-AU"/>
    </w:rPr>
  </w:style>
  <w:style w:type="paragraph" w:styleId="Heading1">
    <w:name w:val="heading 1"/>
    <w:next w:val="Normal"/>
    <w:link w:val="Heading1Char"/>
    <w:rsid w:val="004F6013"/>
    <w:pPr>
      <w:keepNext/>
      <w:keepLines/>
      <w:spacing w:before="120"/>
      <w:outlineLvl w:val="0"/>
    </w:pPr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013"/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aliases w:val="Heading"/>
    <w:basedOn w:val="DefaultParagraphFont"/>
    <w:uiPriority w:val="32"/>
    <w:qFormat/>
    <w:rsid w:val="004F6013"/>
    <w:rPr>
      <w:rFonts w:asciiTheme="majorHAnsi" w:hAnsiTheme="majorHAnsi"/>
      <w:b/>
      <w:bCs/>
      <w:smallCaps/>
      <w:color w:val="5B9BD5" w:themeColor="accent1"/>
      <w:spacing w:val="5"/>
      <w:sz w:val="28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1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F6013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F6013"/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  <w:lang w:val="en-AU" w:eastAsia="en-AU"/>
    </w:rPr>
  </w:style>
  <w:style w:type="character" w:styleId="BookTitle">
    <w:name w:val="Book Title"/>
    <w:basedOn w:val="DefaultParagraphFont"/>
    <w:uiPriority w:val="33"/>
    <w:rsid w:val="003522C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4F601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D17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717"/>
    <w:rPr>
      <w:rFonts w:eastAsia="Times New Roman" w:cstheme="minorHAnsi"/>
      <w:i/>
      <w:iCs/>
      <w:color w:val="000000" w:themeColor="text1"/>
      <w:lang w:val="en-AU" w:eastAsia="en-AU"/>
    </w:rPr>
  </w:style>
  <w:style w:type="paragraph" w:customStyle="1" w:styleId="Quote0">
    <w:name w:val="&quot;Quote&quot;"/>
    <w:basedOn w:val="Quote"/>
    <w:link w:val="QuoteChar0"/>
    <w:rsid w:val="00FD1717"/>
  </w:style>
  <w:style w:type="character" w:customStyle="1" w:styleId="QuoteChar0">
    <w:name w:val="&quot;Quote&quot; Char"/>
    <w:basedOn w:val="QuoteChar"/>
    <w:link w:val="Quote0"/>
    <w:rsid w:val="00FD1717"/>
    <w:rPr>
      <w:rFonts w:eastAsia="Times New Roman" w:cstheme="minorHAnsi"/>
      <w:i/>
      <w:iCs/>
      <w:color w:val="000000" w:themeColor="text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Users\USER\Desktop\HSC%20Website\Kinematics%20Yr%20-11\Resources\HSC-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HSC-template4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2017-08-13T23:38:00Z</cp:lastPrinted>
  <dcterms:created xsi:type="dcterms:W3CDTF">2017-10-05T07:45:00Z</dcterms:created>
  <dcterms:modified xsi:type="dcterms:W3CDTF">2017-10-10T01:57:00Z</dcterms:modified>
</cp:coreProperties>
</file>