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2D075" w14:textId="77777777" w:rsidR="00A6431F" w:rsidRDefault="00E727D3" w:rsidP="004F6013">
      <w:pPr>
        <w:pStyle w:val="Title"/>
      </w:pPr>
      <w:r>
        <w:t>Relative Velocity Part 1</w:t>
      </w:r>
    </w:p>
    <w:p w14:paraId="7883CDDA" w14:textId="77777777" w:rsidR="00E727D3" w:rsidRPr="00912818" w:rsidRDefault="00E727D3" w:rsidP="00E727D3">
      <w:pPr>
        <w:rPr>
          <w:rStyle w:val="IntenseReference"/>
        </w:rPr>
      </w:pPr>
      <w:r w:rsidRPr="00912818">
        <w:rPr>
          <w:rStyle w:val="IntenseReference"/>
        </w:rPr>
        <w:t>Content</w:t>
      </w:r>
    </w:p>
    <w:p w14:paraId="737D0A9F" w14:textId="77777777" w:rsidR="00E727D3" w:rsidRDefault="00E727D3" w:rsidP="00912818">
      <w:r>
        <w:t xml:space="preserve">Relative motion allows us to compare the motion of one object with another.  First we consider one object to be at rest.  Then determine the observed velocity, the relative velocity, of the other.  This is calculated by adding the negative velocity of the first object to both velocities, then using vector analysis to calculate the final relative velocity. </w:t>
      </w:r>
    </w:p>
    <w:p w14:paraId="1F0D5B4B" w14:textId="77777777" w:rsidR="00E727D3" w:rsidRDefault="00912818" w:rsidP="00912818">
      <w:r>
        <w:rPr>
          <w:noProof/>
        </w:rPr>
        <mc:AlternateContent>
          <mc:Choice Requires="wpg">
            <w:drawing>
              <wp:anchor distT="0" distB="0" distL="114300" distR="114300" simplePos="0" relativeHeight="251702272" behindDoc="0" locked="0" layoutInCell="1" allowOverlap="1" wp14:anchorId="58A6C684" wp14:editId="111AA9DF">
                <wp:simplePos x="0" y="0"/>
                <wp:positionH relativeFrom="column">
                  <wp:posOffset>161925</wp:posOffset>
                </wp:positionH>
                <wp:positionV relativeFrom="paragraph">
                  <wp:posOffset>157480</wp:posOffset>
                </wp:positionV>
                <wp:extent cx="6351270" cy="2160270"/>
                <wp:effectExtent l="0" t="0" r="0" b="11430"/>
                <wp:wrapNone/>
                <wp:docPr id="35" name="Group 35"/>
                <wp:cNvGraphicFramePr/>
                <a:graphic xmlns:a="http://schemas.openxmlformats.org/drawingml/2006/main">
                  <a:graphicData uri="http://schemas.microsoft.com/office/word/2010/wordprocessingGroup">
                    <wpg:wgp>
                      <wpg:cNvGrpSpPr/>
                      <wpg:grpSpPr>
                        <a:xfrm>
                          <a:off x="0" y="0"/>
                          <a:ext cx="6351270" cy="2160270"/>
                          <a:chOff x="0" y="0"/>
                          <a:chExt cx="6351270" cy="2160270"/>
                        </a:xfrm>
                      </wpg:grpSpPr>
                      <wps:wsp>
                        <wps:cNvPr id="1" name="Straight Arrow Connector 1"/>
                        <wps:cNvCnPr/>
                        <wps:spPr>
                          <a:xfrm>
                            <a:off x="228600" y="533400"/>
                            <a:ext cx="1028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 name="Straight Arrow Connector 2"/>
                        <wps:cNvCnPr/>
                        <wps:spPr>
                          <a:xfrm flipV="1">
                            <a:off x="1257300" y="533400"/>
                            <a:ext cx="0" cy="148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333375" y="0"/>
                            <a:ext cx="885825" cy="495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2A5598F" w14:textId="77777777" w:rsidR="00E727D3" w:rsidRDefault="00E727D3" w:rsidP="00E727D3">
                              <w:r>
                                <w:t>Object 1 velocity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14475" y="1114425"/>
                            <a:ext cx="752475" cy="5619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196EF9" w14:textId="77777777" w:rsidR="00E727D3" w:rsidRDefault="00E727D3" w:rsidP="00E727D3">
                              <w:r>
                                <w:t>Object 2 velocity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Oval 5"/>
                        <wps:cNvSpPr/>
                        <wps:spPr>
                          <a:xfrm>
                            <a:off x="1143000" y="1933575"/>
                            <a:ext cx="226695" cy="2266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409575"/>
                            <a:ext cx="226695" cy="2266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Arrow 7"/>
                        <wps:cNvSpPr/>
                        <wps:spPr>
                          <a:xfrm>
                            <a:off x="2419350" y="885825"/>
                            <a:ext cx="5715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4772025" y="1790700"/>
                            <a:ext cx="226695" cy="22669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756660" y="289560"/>
                            <a:ext cx="224790" cy="22479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flipH="1">
                            <a:off x="3981450" y="390525"/>
                            <a:ext cx="9144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flipV="1">
                            <a:off x="3952875" y="495300"/>
                            <a:ext cx="911225" cy="1367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Text Box 14"/>
                        <wps:cNvSpPr txBox="1"/>
                        <wps:spPr>
                          <a:xfrm>
                            <a:off x="3171825" y="1171575"/>
                            <a:ext cx="1598930" cy="607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01465" w14:textId="77777777" w:rsidR="00E727D3" w:rsidRDefault="00E727D3" w:rsidP="00E727D3">
                              <w:r>
                                <w:t xml:space="preserve">Object 2 relative velocity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3371850" y="28575"/>
                            <a:ext cx="2105025"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6919E1" w14:textId="77777777" w:rsidR="00E727D3" w:rsidRDefault="00E727D3" w:rsidP="00E727D3">
                              <w:r>
                                <w:t>Negative velocity of Object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5133975" y="1009650"/>
                            <a:ext cx="1217295" cy="3409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09C16D" w14:textId="77777777" w:rsidR="00E727D3" w:rsidRDefault="00E727D3" w:rsidP="00E727D3">
                              <w:r>
                                <w:t>Object 2 velocity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4" name="Straight Arrow Connector 34"/>
                        <wps:cNvCnPr/>
                        <wps:spPr>
                          <a:xfrm flipV="1">
                            <a:off x="4895850" y="390525"/>
                            <a:ext cx="0" cy="1485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5" o:spid="_x0000_s1026" style="position:absolute;margin-left:12.75pt;margin-top:12.4pt;width:500.1pt;height:170.1pt;z-index:251702272" coordsize="63512,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">
                <v:shapetype id="_x0000_t32" coordsize="21600,21600" o:spt="32" o:oned="t" path="m,l21600,21600e" filled="f">
                  <v:path arrowok="t" fillok="f" o:connecttype="none"/>
                  <o:lock v:ext="edit" shapetype="t"/>
                </v:shapetype>
                <v:shape id="Straight Arrow Connector 1" o:spid="_x0000_s1027" type="#_x0000_t32" style="position:absolute;left:2286;top:5334;width:102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QJW8IAAADaAAAADwAAAGRycy9kb3ducmV2LnhtbESPQWvCQBCF74X+h2UKXkQ3ii2aukop&#10;iL02WvE4ZMdsMDsbslON/94VCj0Nw3vzvjfLde8bdaEu1oENTMYZKOIy2JorA/vdZjQHFQXZYhOY&#10;DNwownr1/LTE3IYrf9OlkEqlEI45GnAiba51LB15jOPQEiftFDqPktau0rbDawr3jZ5m2Zv2WHMi&#10;OGzp01F5Ln594tJ+Oixeh4vZeYs/x4OT22wixgxe+o93UEK9/Jv/rr9sqg+PVx5T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OQJW8IAAADaAAAADwAAAAAAAAAAAAAA&#10;AAChAgAAZHJzL2Rvd25yZXYueG1sUEsFBgAAAAAEAAQA+QAAAJADAAAAAA==&#10;" strokecolor="#5b9bd5 [3204]" strokeweight=".5pt">
                  <v:stroke endarrow="block" joinstyle="miter"/>
                </v:shape>
                <v:shape id="Straight Arrow Connector 2" o:spid="_x0000_s1028" type="#_x0000_t32" style="position:absolute;left:12573;top:5334;width:0;height:148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aSt8QAAADaAAAADwAAAGRycy9kb3ducmV2LnhtbESPQWvCQBSE74X+h+UVvBTdqK2U1FU0&#10;InitLai3R/aZTZt9G7NrjP56t1DocZiZb5jpvLOVaKnxpWMFw0ECgjh3uuRCwdfnuv8GwgdkjZVj&#10;UnAlD/PZ48MUU+0u/EHtNhQiQtinqMCEUKdS+tyQRT9wNXH0jq6xGKJsCqkbvES4reQoSSbSYslx&#10;wWBNmaH8Z3u2Cg7HV90us1WZm3023j2/3E7f+5VSvadu8Q4iUBf+w3/tjVYwgt8r8Qb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JpK3xAAAANoAAAAPAAAAAAAAAAAA&#10;AAAAAKECAABkcnMvZG93bnJldi54bWxQSwUGAAAAAAQABAD5AAAAkgMAAAAA&#10;" strokecolor="#5b9bd5 [3204]" strokeweight=".5pt">
                  <v:stroke endarrow="block" joinstyle="miter"/>
                </v:shape>
                <v:shapetype id="_x0000_t202" coordsize="21600,21600" o:spt="202" path="m,l,21600r21600,l21600,xe">
                  <v:stroke joinstyle="miter"/>
                  <v:path gradientshapeok="t" o:connecttype="rect"/>
                </v:shapetype>
                <v:shape id="Text Box 3" o:spid="_x0000_s1029" type="#_x0000_t202" style="position:absolute;left:3333;width:8859;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E727D3" w:rsidRDefault="00E727D3" w:rsidP="00E727D3">
                        <w:r>
                          <w:t>Object 1 velocity</w:t>
                        </w:r>
                      </w:p>
                    </w:txbxContent>
                  </v:textbox>
                </v:shape>
                <v:shape id="Text Box 4" o:spid="_x0000_s1030" type="#_x0000_t202" style="position:absolute;left:15144;top:11144;width:7525;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727D3" w:rsidRDefault="00E727D3" w:rsidP="00E727D3">
                        <w:r>
                          <w:t>Object 2 velocity</w:t>
                        </w:r>
                      </w:p>
                    </w:txbxContent>
                  </v:textbox>
                </v:shape>
                <v:oval id="Oval 5" o:spid="_x0000_s1031" style="position:absolute;left:11430;top:19335;width:2266;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Ftz8IA&#10;AADaAAAADwAAAGRycy9kb3ducmV2LnhtbESPQWvCQBSE7wX/w/KE3urG0pYYXUUKAS300Bjvj+wz&#10;Wcy+DdlVo7/eLQgeh5n5hlmsBtuKM/XeOFYwnSQgiCunDdcKyl3+loLwAVlj65gUXMnDajl6WWCm&#10;3YX/6FyEWkQI+wwVNCF0mZS+asiin7iOOHoH11sMUfa11D1eIty28j1JvqRFw3GhwY6+G6qOxckq&#10;uG3y0oTTrEiT8uf4+7HNnTR7pV7Hw3oOItAQnuFHe6MVfML/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0W3PwgAAANoAAAAPAAAAAAAAAAAAAAAAAJgCAABkcnMvZG93&#10;bnJldi54bWxQSwUGAAAAAAQABAD1AAAAhwMAAAAA&#10;" fillcolor="#5b9bd5 [3204]" strokecolor="#1f4d78 [1604]" strokeweight="1pt">
                  <v:stroke joinstyle="miter"/>
                </v:oval>
                <v:oval id="Oval 6" o:spid="_x0000_s1032" style="position:absolute;top:4095;width:2266;height:22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PzuMMA&#10;AADaAAAADwAAAGRycy9kb3ducmV2LnhtbESPwWrDMBBE74X8g9hAb43cEEziRgklYHAKPdRx7ou1&#10;tUWslbEU2+3XV4VCj8PMvGH2x9l2YqTBG8cKnlcJCOLaacONguqSP21B+ICssXNMCr7Iw/GweNhj&#10;pt3EHzSWoRERwj5DBW0IfSalr1uy6FeuJ47epxsshiiHRuoBpwi3nVwnSSotGo4LLfZ0aqm+lXer&#10;4LvIKxPuu3KbVG+39805d9JclXpczq8vIALN4T/81y60ghR+r8Qb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PzuMMAAADaAAAADwAAAAAAAAAAAAAAAACYAgAAZHJzL2Rv&#10;d25yZXYueG1sUEsFBgAAAAAEAAQA9QAAAIgDAAAAAA==&#10;" fillcolor="#5b9bd5 [3204]" strokecolor="#1f4d78 [1604]" strokeweight="1pt">
                  <v:stroke joinstyle="miter"/>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33" type="#_x0000_t13" style="position:absolute;left:24193;top:8858;width:5715;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Wk8QA&#10;AADaAAAADwAAAGRycy9kb3ducmV2LnhtbESPQWvCQBSE74X+h+UJvdWNYluJrqEUags5aFU8P7PP&#10;JCT7NuyuJv33XaHgcZiZb5hlNphWXMn52rKCyTgBQVxYXXOp4LD/fJ6D8AFZY2uZFPySh2z1+LDE&#10;VNuef+i6C6WIEPYpKqhC6FIpfVGRQT+2HXH0ztYZDFG6UmqHfYSbVk6T5FUarDkuVNjRR0VFs7sY&#10;BV/bfP2ylaeu2U+P5exydqdN7pR6Gg3vCxCBhnAP/7e/tYI3uF2JN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V1pPEAAAA2gAAAA8AAAAAAAAAAAAAAAAAmAIAAGRycy9k&#10;b3ducmV2LnhtbFBLBQYAAAAABAAEAPUAAACJAwAAAAA=&#10;" adj="17280" fillcolor="#5b9bd5 [3204]" strokecolor="#1f4d78 [1604]" strokeweight="1pt"/>
                <v:oval id="Oval 10" o:spid="_x0000_s1034" style="position:absolute;left:47720;top:17907;width:2267;height:2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1qsMA&#10;AADbAAAADwAAAGRycy9kb3ducmV2LnhtbESPQWvCQBCF74X+h2UKvdWNpRSNriKFgC14MMb7kB2T&#10;xexsyK6a9tc7h4K3Gd6b975ZrkffqSsN0QU2MJ1koIjrYB03BqpD8TYDFROyxS4wGfilCOvV89MS&#10;cxtuvKdrmRolIRxzNNCm1Odax7olj3ESemLRTmHwmGQdGm0HvEm47/R7ln1qj46locWevlqqz+XF&#10;G/jbFpVLl3k5y6qf8+7juwjaHY15fRk3C1CJxvQw/19vreALvfwiA+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v1qsMAAADbAAAADwAAAAAAAAAAAAAAAACYAgAAZHJzL2Rv&#10;d25yZXYueG1sUEsFBgAAAAAEAAQA9QAAAIgDAAAAAA==&#10;" fillcolor="#5b9bd5 [3204]" strokecolor="#1f4d78 [1604]" strokeweight="1pt">
                  <v:stroke joinstyle="miter"/>
                </v:oval>
                <v:oval id="Oval 11" o:spid="_x0000_s1035" style="position:absolute;left:37566;top:2895;width:2248;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QMcIA&#10;AADbAAAADwAAAGRycy9kb3ducmV2LnhtbERPTWvDMAy9D/ofjAa9rU5GGW1Wt4xCIBvssDS9i1hL&#10;TGM5xG6S7dfPhcJuerxP7Q6z7cRIgzeOFaSrBARx7bThRkF1yp82IHxA1tg5JgU/5OGwXzzsMNNu&#10;4i8ay9CIGMI+QwVtCH0mpa9bsuhXrieO3LcbLIYIh0bqAacYbjv5nCQv0qLh2NBiT8eW6kt5tQp+&#10;i7wy4botN0n1cflcv+dOmrNSy8f57RVEoDn8i+/uQsf5Kdx+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1AxwgAAANsAAAAPAAAAAAAAAAAAAAAAAJgCAABkcnMvZG93&#10;bnJldi54bWxQSwUGAAAAAAQABAD1AAAAhwMAAAAA&#10;" fillcolor="#5b9bd5 [3204]" strokecolor="#1f4d78 [1604]" strokeweight="1pt">
                  <v:stroke joinstyle="miter"/>
                </v:oval>
                <v:shape id="Straight Arrow Connector 12" o:spid="_x0000_s1036" type="#_x0000_t32" style="position:absolute;left:39814;top:3905;width:914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MosMAAADbAAAADwAAAGRycy9kb3ducmV2LnhtbERPS2vCQBC+C/6HZYRepG5qtUh0lTZS&#10;6NUH1N6G7JiNZmfT7Dam/fVdQfA2H99zFqvOVqKlxpeOFTyNEhDEudMlFwr2u/fHGQgfkDVWjknB&#10;L3lYLfu9BabaXXhD7TYUIoawT1GBCaFOpfS5IYt+5GriyB1dYzFE2BRSN3iJ4baS4yR5kRZLjg0G&#10;a8oM5eftj1XwdZzq9i1bl7k5ZM+fw8nf9+mwVuph0L3OQQTqwl18c3/oOH8M11/iAX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9zKLDAAAA2wAAAA8AAAAAAAAAAAAA&#10;AAAAoQIAAGRycy9kb3ducmV2LnhtbFBLBQYAAAAABAAEAPkAAACRAwAAAAA=&#10;" strokecolor="#5b9bd5 [3204]" strokeweight=".5pt">
                  <v:stroke endarrow="block" joinstyle="miter"/>
                </v:shape>
                <v:shape id="Straight Arrow Connector 13" o:spid="_x0000_s1037" type="#_x0000_t32" style="position:absolute;left:39528;top:4953;width:9113;height:1367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9KXcAAAADbAAAADwAAAGRycy9kb3ducmV2LnhtbERP24rCMBB9F/yHMIJvmrrrilSjuMJS&#10;X8TrBwzN2BabSUlSrX9vFhb2bQ7nOst1Z2rxIOcrywom4wQEcW51xYWC6+VnNAfhA7LG2jIpeJGH&#10;9arfW2Kq7ZNP9DiHQsQQ9ikqKENoUil9XpJBP7YNceRu1hkMEbpCaofPGG5q+ZEkM2mw4thQYkPb&#10;kvL7uTUK2mx2bb6/3OVwzKb7wz7bzlv3Umo46DYLEIG68C/+c+90nP8Jv7/EA+Tq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fSl3AAAAA2wAAAA8AAAAAAAAAAAAAAAAA&#10;oQIAAGRycy9kb3ducmV2LnhtbFBLBQYAAAAABAAEAPkAAACOAwAAAAA=&#10;" strokecolor="#5b9bd5 [3204]" strokeweight=".5pt">
                  <v:stroke endarrow="block" joinstyle="miter"/>
                </v:shape>
                <v:shape id="Text Box 14" o:spid="_x0000_s1038" type="#_x0000_t202" style="position:absolute;left:31718;top:11715;width:15989;height:6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E727D3" w:rsidRDefault="00E727D3" w:rsidP="00E727D3">
                        <w:r>
                          <w:t xml:space="preserve">Object 2 relative </w:t>
                        </w:r>
                        <w:proofErr w:type="gramStart"/>
                        <w:r>
                          <w:t>velocity</w:t>
                        </w:r>
                        <w:proofErr w:type="gramEnd"/>
                        <w:r>
                          <w:t xml:space="preserve"> </w:t>
                        </w:r>
                      </w:p>
                    </w:txbxContent>
                  </v:textbox>
                </v:shape>
                <v:shape id="Text Box 15" o:spid="_x0000_s1039" type="#_x0000_t202" style="position:absolute;left:33718;top:285;width:21050;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E727D3" w:rsidRDefault="00E727D3" w:rsidP="00E727D3">
                        <w:r>
                          <w:t>Negative velocity of Object 1</w:t>
                        </w:r>
                      </w:p>
                    </w:txbxContent>
                  </v:textbox>
                </v:shape>
                <v:shape id="Text Box 16" o:spid="_x0000_s1040" type="#_x0000_t202" style="position:absolute;left:51339;top:10096;width:12173;height:341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xr8QA&#10;AADbAAAADwAAAGRycy9kb3ducmV2LnhtbERPTWvCQBC9C/0PyxR6kboxgkjqKtLSIiiK2kOPY3ZM&#10;YrOzYXeNaX99tyB4m8f7nOm8M7VoyfnKsoLhIAFBnFtdcaHg8/D+PAHhA7LG2jIp+CEP89lDb4qZ&#10;tlfeUbsPhYgh7DNUUIbQZFL6vCSDfmAb4sidrDMYInSF1A6vMdzUMk2SsTRYcWwosaHXkvLv/cUo&#10;+N26tU3T9cfw+DWq2vDWP29WG6WeHrvFC4hAXbiLb+6ljvPH8P9LP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ssa/EAAAA2wAAAA8AAAAAAAAAAAAAAAAAmAIAAGRycy9k&#10;b3ducmV2LnhtbFBLBQYAAAAABAAEAPUAAACJAwAAAAA=&#10;" filled="f" stroked="f">
                  <v:textbox>
                    <w:txbxContent>
                      <w:p w:rsidR="00E727D3" w:rsidRDefault="00E727D3" w:rsidP="00E727D3">
                        <w:r>
                          <w:t>Object 2 velocity</w:t>
                        </w:r>
                      </w:p>
                    </w:txbxContent>
                  </v:textbox>
                </v:shape>
                <v:shape id="Straight Arrow Connector 34" o:spid="_x0000_s1041" type="#_x0000_t32" style="position:absolute;left:48958;top:3905;width:0;height:148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2tLcYAAADbAAAADwAAAGRycy9kb3ducmV2LnhtbESPT2vCQBTE74V+h+UJvRTd1H9IdJUa&#10;KfRaFdTbI/vMRrNv0+w2pv30XaHQ4zAzv2EWq85WoqXGl44VvAwSEMS50yUXCva7t/4MhA/IGivH&#10;pOCbPKyWjw8LTLW78Qe121CICGGfogITQp1K6XNDFv3A1cTRO7vGYoiyKaRu8BbhtpLDJJlKiyXH&#10;BYM1ZYby6/bLKjidJ7pdZ5syN8dsdHge/3xejhulnnrd6xxEoC78h//a71rBaAz3L/EH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trS3GAAAA2wAAAA8AAAAAAAAA&#10;AAAAAAAAoQIAAGRycy9kb3ducmV2LnhtbFBLBQYAAAAABAAEAPkAAACUAwAAAAA=&#10;" strokecolor="#5b9bd5 [3204]" strokeweight=".5pt">
                  <v:stroke endarrow="block" joinstyle="miter"/>
                </v:shape>
              </v:group>
            </w:pict>
          </mc:Fallback>
        </mc:AlternateContent>
      </w:r>
    </w:p>
    <w:p w14:paraId="5E740484" w14:textId="77777777" w:rsidR="00E727D3" w:rsidRDefault="00E727D3" w:rsidP="00912818"/>
    <w:p w14:paraId="23DE259B" w14:textId="77777777" w:rsidR="00E727D3" w:rsidRDefault="00E727D3" w:rsidP="00912818"/>
    <w:p w14:paraId="1C556322" w14:textId="77777777" w:rsidR="00E727D3" w:rsidRDefault="00E727D3" w:rsidP="00912818"/>
    <w:p w14:paraId="12C8CF32" w14:textId="77777777" w:rsidR="00E727D3" w:rsidRDefault="00E727D3" w:rsidP="00912818"/>
    <w:p w14:paraId="3CC15B59" w14:textId="77777777" w:rsidR="00E727D3" w:rsidRDefault="00E727D3" w:rsidP="00912818"/>
    <w:p w14:paraId="60DA4949" w14:textId="77777777" w:rsidR="00E727D3" w:rsidRDefault="00E727D3" w:rsidP="00912818"/>
    <w:p w14:paraId="313A5B33" w14:textId="77777777" w:rsidR="00E727D3" w:rsidRDefault="00E727D3" w:rsidP="00912818"/>
    <w:p w14:paraId="26C979A9" w14:textId="77777777" w:rsidR="00E727D3" w:rsidRDefault="00E727D3" w:rsidP="00912818"/>
    <w:p w14:paraId="1A4D22D6" w14:textId="77777777" w:rsidR="00E727D3" w:rsidRDefault="00E727D3" w:rsidP="00912818"/>
    <w:p w14:paraId="1C3E2870" w14:textId="77777777" w:rsidR="00E727D3" w:rsidRDefault="00E727D3" w:rsidP="00912818"/>
    <w:p w14:paraId="17A2091C" w14:textId="77777777" w:rsidR="00E727D3" w:rsidRDefault="00E727D3" w:rsidP="00912818"/>
    <w:p w14:paraId="3E444865" w14:textId="77777777" w:rsidR="00912818" w:rsidRDefault="00912818" w:rsidP="00912818"/>
    <w:p w14:paraId="5C9A20A2" w14:textId="77777777" w:rsidR="00E727D3" w:rsidRDefault="00E727D3" w:rsidP="00912818">
      <w:r>
        <w:t xml:space="preserve">In the diagram, we add the negative velocity of object 1 to both velocities.  Now object 1 is considered at rest, and we can calculate the velocity of object 2 relative to object 1. </w:t>
      </w:r>
    </w:p>
    <w:p w14:paraId="1FE2CDCE" w14:textId="77777777" w:rsidR="00E727D3" w:rsidRDefault="00E727D3" w:rsidP="00E727D3"/>
    <w:p w14:paraId="5AFE2157" w14:textId="77777777" w:rsidR="00E727D3" w:rsidRPr="00912818" w:rsidRDefault="00E727D3" w:rsidP="00E727D3">
      <w:pPr>
        <w:rPr>
          <w:rStyle w:val="IntenseReference"/>
        </w:rPr>
      </w:pPr>
      <w:r w:rsidRPr="00912818">
        <w:rPr>
          <w:rStyle w:val="IntenseReference"/>
        </w:rPr>
        <w:t>Example</w:t>
      </w:r>
    </w:p>
    <w:p w14:paraId="6251E7B6" w14:textId="77777777" w:rsidR="00E727D3" w:rsidRPr="00912818" w:rsidRDefault="00E727D3" w:rsidP="00E727D3">
      <w:pPr>
        <w:rPr>
          <w:rStyle w:val="IntenseReference"/>
          <w:rFonts w:asciiTheme="minorHAnsi" w:hAnsiTheme="minorHAnsi"/>
          <w:b w:val="0"/>
          <w:bCs w:val="0"/>
          <w:smallCaps w:val="0"/>
          <w:color w:val="auto"/>
          <w:spacing w:val="0"/>
          <w:sz w:val="24"/>
        </w:rPr>
      </w:pPr>
      <w:r w:rsidRPr="00912818">
        <w:rPr>
          <w:rStyle w:val="IntenseReference"/>
          <w:rFonts w:asciiTheme="minorHAnsi" w:hAnsiTheme="minorHAnsi"/>
          <w:b w:val="0"/>
          <w:bCs w:val="0"/>
          <w:smallCaps w:val="0"/>
          <w:color w:val="auto"/>
          <w:spacing w:val="0"/>
          <w:sz w:val="24"/>
        </w:rPr>
        <w:t xml:space="preserve">Two cars are driving towards each other head on.  The first car is driving with a velocity of 10m/s East, the second a velocity of 15m/s West. A crash of where the relative velocity is over 100km/h is fatal for both drivers.  If these cars crash, will it be fatal?  Describe qualitatively the motion of the second car relative to the first. </w:t>
      </w:r>
    </w:p>
    <w:p w14:paraId="7B331A8A" w14:textId="77777777" w:rsidR="00E727D3" w:rsidRPr="00912818" w:rsidRDefault="00912818" w:rsidP="00E727D3">
      <w:pPr>
        <w:pStyle w:val="ListParagraph"/>
        <w:numPr>
          <w:ilvl w:val="0"/>
          <w:numId w:val="10"/>
        </w:numPr>
        <w:rPr>
          <w:rStyle w:val="IntenseReference"/>
          <w:rFonts w:asciiTheme="minorHAnsi" w:hAnsiTheme="minorHAnsi"/>
          <w:b w:val="0"/>
          <w:bCs w:val="0"/>
          <w:smallCaps w:val="0"/>
          <w:color w:val="auto"/>
          <w:spacing w:val="0"/>
          <w:sz w:val="24"/>
        </w:rPr>
      </w:pPr>
      <w:r>
        <w:rPr>
          <w:noProof/>
          <w:color w:val="auto"/>
        </w:rPr>
        <mc:AlternateContent>
          <mc:Choice Requires="wpg">
            <w:drawing>
              <wp:anchor distT="0" distB="0" distL="114300" distR="114300" simplePos="0" relativeHeight="251670528" behindDoc="0" locked="0" layoutInCell="1" allowOverlap="1" wp14:anchorId="46F3836A" wp14:editId="07054437">
                <wp:simplePos x="0" y="0"/>
                <wp:positionH relativeFrom="column">
                  <wp:posOffset>619125</wp:posOffset>
                </wp:positionH>
                <wp:positionV relativeFrom="paragraph">
                  <wp:posOffset>287020</wp:posOffset>
                </wp:positionV>
                <wp:extent cx="4467225" cy="323850"/>
                <wp:effectExtent l="0" t="0" r="28575" b="95250"/>
                <wp:wrapNone/>
                <wp:docPr id="36" name="Group 36"/>
                <wp:cNvGraphicFramePr/>
                <a:graphic xmlns:a="http://schemas.openxmlformats.org/drawingml/2006/main">
                  <a:graphicData uri="http://schemas.microsoft.com/office/word/2010/wordprocessingGroup">
                    <wpg:wgp>
                      <wpg:cNvGrpSpPr/>
                      <wpg:grpSpPr>
                        <a:xfrm>
                          <a:off x="0" y="0"/>
                          <a:ext cx="4467225" cy="323850"/>
                          <a:chOff x="0" y="0"/>
                          <a:chExt cx="4467225" cy="323850"/>
                        </a:xfrm>
                      </wpg:grpSpPr>
                      <wps:wsp>
                        <wps:cNvPr id="17" name="Straight Arrow Connector 17"/>
                        <wps:cNvCnPr/>
                        <wps:spPr>
                          <a:xfrm>
                            <a:off x="0" y="323850"/>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638425" y="323850"/>
                            <a:ext cx="1828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228600" y="0"/>
                            <a:ext cx="683895" cy="323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D42AFB" w14:textId="77777777" w:rsidR="00E727D3" w:rsidRDefault="00E727D3" w:rsidP="00E727D3">
                              <w:r>
                                <w:t>10m/s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086100" y="0"/>
                            <a:ext cx="657225" cy="3238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F7CBA2" w14:textId="77777777" w:rsidR="00E727D3" w:rsidRDefault="00E727D3" w:rsidP="00E727D3">
                              <w:r>
                                <w:t>15m/s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6" o:spid="_x0000_s1042" style="position:absolute;left:0;text-align:left;margin-left:48.75pt;margin-top:22.6pt;width:351.75pt;height:25.5pt;z-index:251670528" coordsize="44672,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">
                <v:shape id="Straight Arrow Connector 17" o:spid="_x0000_s1043" type="#_x0000_t32" style="position:absolute;top:3238;width:1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9ZEX8MAAADbAAAADwAAAGRycy9kb3ducmV2LnhtbESPQWvCQBCF74X+h2UKXkQ3irU2dZVS&#10;EHtttOJxyE6zwexsyE41/nu3UPA2w3vzvjfLde8bdaYu1oENTMYZKOIy2JorA/vdZrQAFQXZYhOY&#10;DFwpwnr1+LDE3IYLf9G5kEqlEI45GnAiba51LB15jOPQEiftJ3QeJa1dpW2HlxTuGz3Nsrn2WHMi&#10;OGzpw1F5Kn594tJ+Oiyeh6+z0xa/jwcn19lEjBk89e9voIR6uZv/rz9tqv8Cf7+kAf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WRF/DAAAA2wAAAA8AAAAAAAAAAAAA&#10;AAAAoQIAAGRycy9kb3ducmV2LnhtbFBLBQYAAAAABAAEAPkAAACRAwAAAAA=&#10;" strokecolor="#5b9bd5 [3204]" strokeweight=".5pt">
                  <v:stroke endarrow="block" joinstyle="miter"/>
                </v:shape>
                <v:shape id="Straight Arrow Connector 18" o:spid="_x0000_s1044" type="#_x0000_t32" style="position:absolute;left:26384;top:3238;width:182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X7SMYAAADbAAAADwAAAGRycy9kb3ducmV2LnhtbESPQU/CQBCF7yb+h82YcDGwFZWQwkKk&#10;xMSraALcJt2hW+3Olu5aqr/eOZh4m8l78943y/XgG9VTF+vABu4mGSjiMtiaKwPvb8/jOaiYkC02&#10;gcnAN0VYr66vlpjbcOFX6nepUhLCMUcDLqU21zqWjjzGSWiJRTuFzmOStau07fAi4b7R0yybaY81&#10;S4PDlgpH5efuyxs4nh5tvym2dekOxf3+9uHn/HHYGjO6GZ4WoBIN6d/8d/1iBV9g5RcZQK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yV+0jGAAAA2wAAAA8AAAAAAAAA&#10;AAAAAAAAoQIAAGRycy9kb3ducmV2LnhtbFBLBQYAAAAABAAEAPkAAACUAwAAAAA=&#10;" strokecolor="#5b9bd5 [3204]" strokeweight=".5pt">
                  <v:stroke endarrow="block" joinstyle="miter"/>
                </v:shape>
                <v:shape id="Text Box 19" o:spid="_x0000_s1045" type="#_x0000_t202" style="position:absolute;left:2286;width:683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727D3" w:rsidRDefault="00E727D3" w:rsidP="00E727D3">
                        <w:r>
                          <w:t>10m/s</w:t>
                        </w:r>
                      </w:p>
                    </w:txbxContent>
                  </v:textbox>
                </v:shape>
                <v:shape id="Text Box 20" o:spid="_x0000_s1046" type="#_x0000_t202" style="position:absolute;left:30861;width:657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727D3" w:rsidRDefault="00E727D3" w:rsidP="00E727D3">
                        <w:r>
                          <w:t>15m/s</w:t>
                        </w:r>
                      </w:p>
                    </w:txbxContent>
                  </v:textbox>
                </v:shape>
              </v:group>
            </w:pict>
          </mc:Fallback>
        </mc:AlternateContent>
      </w:r>
      <w:r w:rsidR="00E727D3" w:rsidRPr="00912818">
        <w:rPr>
          <w:rStyle w:val="IntenseReference"/>
          <w:rFonts w:asciiTheme="minorHAnsi" w:hAnsiTheme="minorHAnsi"/>
          <w:b w:val="0"/>
          <w:bCs w:val="0"/>
          <w:smallCaps w:val="0"/>
          <w:color w:val="auto"/>
          <w:spacing w:val="0"/>
          <w:sz w:val="24"/>
        </w:rPr>
        <w:t xml:space="preserve">First we will draw a diagram: </w:t>
      </w:r>
      <w:r w:rsidR="00E727D3" w:rsidRPr="00912818">
        <w:rPr>
          <w:rStyle w:val="IntenseReference"/>
          <w:rFonts w:asciiTheme="minorHAnsi" w:hAnsiTheme="minorHAnsi"/>
          <w:b w:val="0"/>
          <w:bCs w:val="0"/>
          <w:smallCaps w:val="0"/>
          <w:color w:val="auto"/>
          <w:spacing w:val="0"/>
          <w:sz w:val="24"/>
        </w:rPr>
        <w:br/>
      </w:r>
    </w:p>
    <w:p w14:paraId="728E0FC6" w14:textId="77777777" w:rsidR="00E727D3" w:rsidRPr="00912818" w:rsidRDefault="00E727D3" w:rsidP="00E727D3">
      <w:pPr>
        <w:rPr>
          <w:rStyle w:val="IntenseReference"/>
          <w:rFonts w:asciiTheme="minorHAnsi" w:hAnsiTheme="minorHAnsi"/>
          <w:b w:val="0"/>
          <w:bCs w:val="0"/>
          <w:smallCaps w:val="0"/>
          <w:color w:val="auto"/>
          <w:spacing w:val="0"/>
          <w:sz w:val="24"/>
        </w:rPr>
      </w:pPr>
    </w:p>
    <w:p w14:paraId="4F0011A5" w14:textId="77777777" w:rsidR="00E727D3" w:rsidRPr="00912818" w:rsidRDefault="00E727D3" w:rsidP="00E727D3">
      <w:pPr>
        <w:rPr>
          <w:rStyle w:val="IntenseReference"/>
          <w:rFonts w:asciiTheme="minorHAnsi" w:hAnsiTheme="minorHAnsi"/>
          <w:b w:val="0"/>
          <w:bCs w:val="0"/>
          <w:smallCaps w:val="0"/>
          <w:color w:val="auto"/>
          <w:spacing w:val="0"/>
          <w:sz w:val="24"/>
        </w:rPr>
      </w:pPr>
    </w:p>
    <w:p w14:paraId="50B1C460" w14:textId="77777777" w:rsidR="00E727D3" w:rsidRPr="00912818" w:rsidRDefault="0061266A" w:rsidP="00E727D3">
      <w:pPr>
        <w:pStyle w:val="ListParagraph"/>
        <w:numPr>
          <w:ilvl w:val="0"/>
          <w:numId w:val="10"/>
        </w:numPr>
        <w:rPr>
          <w:rStyle w:val="IntenseReference"/>
          <w:rFonts w:asciiTheme="minorHAnsi" w:hAnsiTheme="minorHAnsi"/>
          <w:b w:val="0"/>
          <w:bCs w:val="0"/>
          <w:smallCaps w:val="0"/>
          <w:color w:val="auto"/>
          <w:spacing w:val="0"/>
          <w:sz w:val="24"/>
        </w:rPr>
      </w:pPr>
      <w:r>
        <w:rPr>
          <w:noProof/>
          <w:color w:val="auto"/>
        </w:rPr>
        <mc:AlternateContent>
          <mc:Choice Requires="wpg">
            <w:drawing>
              <wp:anchor distT="0" distB="0" distL="114300" distR="114300" simplePos="0" relativeHeight="251685888" behindDoc="0" locked="0" layoutInCell="1" allowOverlap="1" wp14:anchorId="7016A920" wp14:editId="306324D7">
                <wp:simplePos x="0" y="0"/>
                <wp:positionH relativeFrom="column">
                  <wp:posOffset>619125</wp:posOffset>
                </wp:positionH>
                <wp:positionV relativeFrom="paragraph">
                  <wp:posOffset>248920</wp:posOffset>
                </wp:positionV>
                <wp:extent cx="4467225" cy="866775"/>
                <wp:effectExtent l="38100" t="0" r="28575" b="9525"/>
                <wp:wrapNone/>
                <wp:docPr id="40" name="Group 40"/>
                <wp:cNvGraphicFramePr/>
                <a:graphic xmlns:a="http://schemas.openxmlformats.org/drawingml/2006/main">
                  <a:graphicData uri="http://schemas.microsoft.com/office/word/2010/wordprocessingGroup">
                    <wpg:wgp>
                      <wpg:cNvGrpSpPr/>
                      <wpg:grpSpPr>
                        <a:xfrm>
                          <a:off x="0" y="0"/>
                          <a:ext cx="4467225" cy="866775"/>
                          <a:chOff x="0" y="0"/>
                          <a:chExt cx="4467225" cy="866775"/>
                        </a:xfrm>
                      </wpg:grpSpPr>
                      <wps:wsp>
                        <wps:cNvPr id="21" name="Straight Arrow Connector 21"/>
                        <wps:cNvCnPr/>
                        <wps:spPr>
                          <a:xfrm>
                            <a:off x="0" y="323850"/>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Text Box 22"/>
                        <wps:cNvSpPr txBox="1"/>
                        <wps:spPr>
                          <a:xfrm>
                            <a:off x="285750" y="0"/>
                            <a:ext cx="714375"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1F876" w14:textId="77777777" w:rsidR="00E727D3" w:rsidRDefault="00E727D3" w:rsidP="00E727D3">
                              <w:r>
                                <w:t>10m/s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Arrow Connector 23"/>
                        <wps:cNvCnPr/>
                        <wps:spPr>
                          <a:xfrm flipH="1">
                            <a:off x="2638425" y="276225"/>
                            <a:ext cx="1828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Text Box 24"/>
                        <wps:cNvSpPr txBox="1"/>
                        <wps:spPr>
                          <a:xfrm>
                            <a:off x="3095625" y="0"/>
                            <a:ext cx="647700"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5673D4" w14:textId="77777777" w:rsidR="00E727D3" w:rsidRDefault="00E727D3" w:rsidP="00E727D3">
                              <w:r>
                                <w:t>15m/s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Straight Arrow Connector 25"/>
                        <wps:cNvCnPr/>
                        <wps:spPr>
                          <a:xfrm flipH="1">
                            <a:off x="9525" y="581025"/>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flipH="1">
                            <a:off x="3324225" y="581025"/>
                            <a:ext cx="11430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Text Box 27"/>
                        <wps:cNvSpPr txBox="1"/>
                        <wps:spPr>
                          <a:xfrm>
                            <a:off x="314325" y="581025"/>
                            <a:ext cx="57785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1A7134" w14:textId="77777777" w:rsidR="00E727D3" w:rsidRDefault="00E727D3" w:rsidP="00E727D3">
                              <w:r>
                                <w:t>10m/s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28" name="Text Box 28"/>
                        <wps:cNvSpPr txBox="1"/>
                        <wps:spPr>
                          <a:xfrm>
                            <a:off x="3657600" y="581025"/>
                            <a:ext cx="577850" cy="28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BB2374" w14:textId="77777777" w:rsidR="00E727D3" w:rsidRDefault="00E727D3" w:rsidP="00E727D3">
                              <w:r>
                                <w:t>10m/s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0" o:spid="_x0000_s1047" style="position:absolute;left:0;text-align:left;margin-left:48.75pt;margin-top:19.6pt;width:351.75pt;height:68.25pt;z-index:251685888" coordsize="44672,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">
                <v:shape id="Straight Arrow Connector 21" o:spid="_x0000_s1048" type="#_x0000_t32" style="position:absolute;top:3238;width:114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DcIAAADbAAAADwAAAGRycy9kb3ducmV2LnhtbESPT0vDQBDF7wW/wzKCl2I3CW3R2G0R&#10;oejVNIrHITtmQ7OzITtt02/vCoLHx/vz4212k+/VmcbYBTaQLzJQxE2wHbcG6sP+/gFUFGSLfWAy&#10;cKUIu+3NbIOlDRd+p3MlrUojHEs04ESGUuvYOPIYF2EgTt53GD1KkmOr7YiXNO57XWTZWnvsOBEc&#10;DvTiqDlWJ5+4VBfzajV/XB5f8ePr08l1mYsxd7fT8xMooUn+w3/tN2ugyOH3S/oBe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zDcIAAADbAAAADwAAAAAAAAAAAAAA&#10;AAChAgAAZHJzL2Rvd25yZXYueG1sUEsFBgAAAAAEAAQA+QAAAJADAAAAAA==&#10;" strokecolor="#5b9bd5 [3204]" strokeweight=".5pt">
                  <v:stroke endarrow="block" joinstyle="miter"/>
                </v:shape>
                <v:shape id="Text Box 22" o:spid="_x0000_s1049" type="#_x0000_t202" style="position:absolute;left:2857;width:7144;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E727D3" w:rsidRDefault="00E727D3" w:rsidP="00E727D3">
                        <w:r>
                          <w:t>10m/s</w:t>
                        </w:r>
                      </w:p>
                    </w:txbxContent>
                  </v:textbox>
                </v:shape>
                <v:shape id="Straight Arrow Connector 23" o:spid="_x0000_s1050" type="#_x0000_t32" style="position:absolute;left:26384;top:2762;width:1828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jhMYAAADbAAAADwAAAGRycy9kb3ducmV2LnhtbESPT2vCQBTE74V+h+UJXopu/FMpqavU&#10;SKFXraC9PbLPbGr2bcxuY+qnd4VCj8PM/IaZLztbiZYaXzpWMBomIIhzp0suFOw+3wcvIHxA1lg5&#10;JgW/5GG5eHyYY6rdhTfUbkMhIoR9igpMCHUqpc8NWfRDVxNH7+gaiyHKppC6wUuE20qOk2QmLZYc&#10;FwzWlBnKT9sfq+Dr+KzbVbYuc3PIJvun6fX8fVgr1e91b68gAnXhP/zX/tAKxhO4f4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do4TGAAAA2wAAAA8AAAAAAAAA&#10;AAAAAAAAoQIAAGRycy9kb3ducmV2LnhtbFBLBQYAAAAABAAEAPkAAACUAwAAAAA=&#10;" strokecolor="#5b9bd5 [3204]" strokeweight=".5pt">
                  <v:stroke endarrow="block" joinstyle="miter"/>
                </v:shape>
                <v:shape id="Text Box 24" o:spid="_x0000_s1051" type="#_x0000_t202" style="position:absolute;left:30956;width:6477;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E727D3" w:rsidRDefault="00E727D3" w:rsidP="00E727D3">
                        <w:r>
                          <w:t>15m/s</w:t>
                        </w:r>
                      </w:p>
                    </w:txbxContent>
                  </v:textbox>
                </v:shape>
                <v:shape id="Straight Arrow Connector 25" o:spid="_x0000_s1052" type="#_x0000_t32" style="position:absolute;left:95;top:5810;width:1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iea8UAAADbAAAADwAAAGRycy9kb3ducmV2LnhtbESPQWvCQBSE74X+h+UJXopuqlVK6io1&#10;InitFbS3R/aZTc2+TbNrjP76rlDocZiZb5jZorOVaKnxpWMFz8MEBHHudMmFgt3nevAKwgdkjZVj&#10;UnAlD4v548MMU+0u/EHtNhQiQtinqMCEUKdS+tyQRT90NXH0jq6xGKJsCqkbvES4reQoSabSYslx&#10;wWBNmaH8tD1bBV/HiW6X2arMzSEb759ebj/fh5VS/V73/gYiUBf+w3/tjVYwmsD9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iea8UAAADbAAAADwAAAAAAAAAA&#10;AAAAAAChAgAAZHJzL2Rvd25yZXYueG1sUEsFBgAAAAAEAAQA+QAAAJMDAAAAAA==&#10;" strokecolor="#5b9bd5 [3204]" strokeweight=".5pt">
                  <v:stroke endarrow="block" joinstyle="miter"/>
                </v:shape>
                <v:shape id="Straight Arrow Connector 26" o:spid="_x0000_s1053" type="#_x0000_t32" style="position:absolute;left:33242;top:5810;width:114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HMUAAADbAAAADwAAAGRycy9kb3ducmV2LnhtbESPQWvCQBSE7wX/w/IEL0U31VYkukob&#10;EXqtFdTbI/vMRrNv0+wa0/76rlDocZiZb5jFqrOVaKnxpWMFT6MEBHHudMmFgt3nZjgD4QOyxsox&#10;KfgmD6tl72GBqXY3/qB2GwoRIexTVGBCqFMpfW7Ioh+5mjh6J9dYDFE2hdQN3iLcVnKcJFNpseS4&#10;YLCmzFB+2V6tguPpRbdv2brMzSGb7B+ff77Oh7VSg373OgcRqAv/4b/2u1YwnsL9S/w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AHMUAAADbAAAADwAAAAAAAAAA&#10;AAAAAAChAgAAZHJzL2Rvd25yZXYueG1sUEsFBgAAAAAEAAQA+QAAAJMDAAAAAA==&#10;" strokecolor="#5b9bd5 [3204]" strokeweight=".5pt">
                  <v:stroke endarrow="block" joinstyle="miter"/>
                </v:shape>
                <v:shape id="Text Box 27" o:spid="_x0000_s1054" type="#_x0000_t202" style="position:absolute;left:3143;top:5810;width:5778;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eiccA&#10;AADbAAAADwAAAGRycy9kb3ducmV2LnhtbESPQWvCQBSE74X+h+UVepG6MYItqauIYhEUS9MeenzN&#10;viZps2/D7hqjv74rCD0OM/MNM533phEdOV9bVjAaJiCIC6trLhV8vK8fnkD4gKyxsUwKTuRhPru9&#10;mWKm7ZHfqMtDKSKEfYYKqhDaTEpfVGTQD21LHL1v6wyGKF0ptcNjhJtGpkkykQZrjgsVtrSsqPjN&#10;D0bB+dXtbJruXkZfn+O6C6vBz367V+r+rl88gwjUh//wtb3RCtJHuHy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M3onHAAAA2wAAAA8AAAAAAAAAAAAAAAAAmAIAAGRy&#10;cy9kb3ducmV2LnhtbFBLBQYAAAAABAAEAPUAAACMAwAAAAA=&#10;" filled="f" stroked="f">
                  <v:textbox>
                    <w:txbxContent>
                      <w:p w:rsidR="00E727D3" w:rsidRDefault="00E727D3" w:rsidP="00E727D3">
                        <w:r>
                          <w:t>10m/s</w:t>
                        </w:r>
                      </w:p>
                    </w:txbxContent>
                  </v:textbox>
                </v:shape>
                <v:shape id="Text Box 28" o:spid="_x0000_s1055" type="#_x0000_t202" style="position:absolute;left:36576;top:5810;width:5778;height:28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K+8MA&#10;AADbAAAADwAAAGRycy9kb3ducmV2LnhtbERPz2vCMBS+C/4P4Qm7jJlaYUg1ynBsDBTFuoPHZ/Ns&#10;O5uXkmS121+/HAYeP77fi1VvGtGR87VlBZNxAoK4sLrmUsHn8e1pBsIHZI2NZVLwQx5Wy+FggZm2&#10;Nz5Ql4dSxBD2GSqoQmgzKX1RkUE/ti1x5C7WGQwRulJqh7cYbhqZJsmzNFhzbKiwpXVFxTX/Ngp+&#10;925r03T7PjmfpnUXXh+/dpudUg+j/mUOIlAf7uJ/94dWkMax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NK+8MAAADbAAAADwAAAAAAAAAAAAAAAACYAgAAZHJzL2Rv&#10;d25yZXYueG1sUEsFBgAAAAAEAAQA9QAAAIgDAAAAAA==&#10;" filled="f" stroked="f">
                  <v:textbox>
                    <w:txbxContent>
                      <w:p w:rsidR="00E727D3" w:rsidRDefault="00E727D3" w:rsidP="00E727D3">
                        <w:r>
                          <w:t>10m/s</w:t>
                        </w:r>
                      </w:p>
                    </w:txbxContent>
                  </v:textbox>
                </v:shape>
              </v:group>
            </w:pict>
          </mc:Fallback>
        </mc:AlternateContent>
      </w:r>
      <w:r w:rsidR="00E727D3" w:rsidRPr="00912818">
        <w:rPr>
          <w:rStyle w:val="IntenseReference"/>
          <w:rFonts w:asciiTheme="minorHAnsi" w:hAnsiTheme="minorHAnsi"/>
          <w:b w:val="0"/>
          <w:bCs w:val="0"/>
          <w:smallCaps w:val="0"/>
          <w:color w:val="auto"/>
          <w:spacing w:val="0"/>
          <w:sz w:val="24"/>
        </w:rPr>
        <w:t xml:space="preserve">Now we will add the negative velocity of the first car to both so that car 1 is seen at rest.  </w:t>
      </w:r>
      <w:r w:rsidR="00E727D3" w:rsidRPr="00912818">
        <w:rPr>
          <w:rStyle w:val="IntenseReference"/>
          <w:rFonts w:asciiTheme="minorHAnsi" w:hAnsiTheme="minorHAnsi"/>
          <w:b w:val="0"/>
          <w:bCs w:val="0"/>
          <w:smallCaps w:val="0"/>
          <w:color w:val="auto"/>
          <w:spacing w:val="0"/>
          <w:sz w:val="24"/>
        </w:rPr>
        <w:br/>
      </w:r>
    </w:p>
    <w:p w14:paraId="4EC7841F" w14:textId="77777777" w:rsidR="00E727D3" w:rsidRPr="00912818" w:rsidRDefault="00E727D3" w:rsidP="00E727D3">
      <w:pPr>
        <w:rPr>
          <w:rStyle w:val="IntenseReference"/>
          <w:rFonts w:asciiTheme="minorHAnsi" w:hAnsiTheme="minorHAnsi"/>
          <w:b w:val="0"/>
          <w:bCs w:val="0"/>
          <w:smallCaps w:val="0"/>
          <w:color w:val="auto"/>
          <w:spacing w:val="0"/>
          <w:sz w:val="24"/>
        </w:rPr>
      </w:pPr>
    </w:p>
    <w:p w14:paraId="57246CA8" w14:textId="77777777" w:rsidR="00E727D3" w:rsidRPr="00912818" w:rsidRDefault="00E727D3" w:rsidP="00E727D3">
      <w:pPr>
        <w:rPr>
          <w:rStyle w:val="IntenseReference"/>
          <w:rFonts w:asciiTheme="minorHAnsi" w:hAnsiTheme="minorHAnsi"/>
          <w:b w:val="0"/>
          <w:bCs w:val="0"/>
          <w:smallCaps w:val="0"/>
          <w:color w:val="auto"/>
          <w:spacing w:val="0"/>
          <w:sz w:val="24"/>
        </w:rPr>
      </w:pPr>
    </w:p>
    <w:p w14:paraId="2B69493E" w14:textId="77777777" w:rsidR="00E727D3" w:rsidRPr="00912818" w:rsidRDefault="00E727D3" w:rsidP="00E727D3">
      <w:pPr>
        <w:rPr>
          <w:rStyle w:val="IntenseReference"/>
          <w:rFonts w:asciiTheme="minorHAnsi" w:hAnsiTheme="minorHAnsi"/>
          <w:b w:val="0"/>
          <w:bCs w:val="0"/>
          <w:smallCaps w:val="0"/>
          <w:color w:val="auto"/>
          <w:spacing w:val="0"/>
          <w:sz w:val="24"/>
        </w:rPr>
      </w:pPr>
    </w:p>
    <w:p w14:paraId="012B8BB2" w14:textId="77777777" w:rsidR="00E727D3" w:rsidRPr="00912818" w:rsidRDefault="00E727D3" w:rsidP="00E727D3">
      <w:pPr>
        <w:rPr>
          <w:rStyle w:val="IntenseReference"/>
          <w:rFonts w:asciiTheme="minorHAnsi" w:hAnsiTheme="minorHAnsi"/>
          <w:b w:val="0"/>
          <w:bCs w:val="0"/>
          <w:smallCaps w:val="0"/>
          <w:color w:val="auto"/>
          <w:spacing w:val="0"/>
          <w:sz w:val="24"/>
        </w:rPr>
      </w:pPr>
    </w:p>
    <w:p w14:paraId="7E9AD9AB" w14:textId="77777777" w:rsidR="00E727D3" w:rsidRPr="00912818" w:rsidRDefault="00E727D3" w:rsidP="00E727D3">
      <w:pPr>
        <w:rPr>
          <w:rStyle w:val="IntenseReference"/>
          <w:rFonts w:asciiTheme="minorHAnsi" w:hAnsiTheme="minorHAnsi"/>
          <w:b w:val="0"/>
          <w:bCs w:val="0"/>
          <w:smallCaps w:val="0"/>
          <w:color w:val="auto"/>
          <w:spacing w:val="0"/>
          <w:sz w:val="24"/>
        </w:rPr>
      </w:pPr>
    </w:p>
    <w:p w14:paraId="159D6332" w14:textId="77777777" w:rsidR="00E727D3" w:rsidRPr="00912818" w:rsidRDefault="00E727D3" w:rsidP="00E727D3">
      <w:pPr>
        <w:pStyle w:val="ListParagraph"/>
        <w:numPr>
          <w:ilvl w:val="0"/>
          <w:numId w:val="10"/>
        </w:numPr>
        <w:rPr>
          <w:rStyle w:val="IntenseReference"/>
          <w:rFonts w:asciiTheme="minorHAnsi" w:hAnsiTheme="minorHAnsi"/>
          <w:b w:val="0"/>
          <w:bCs w:val="0"/>
          <w:smallCaps w:val="0"/>
          <w:color w:val="auto"/>
          <w:spacing w:val="0"/>
          <w:sz w:val="24"/>
        </w:rPr>
      </w:pPr>
      <w:r w:rsidRPr="00912818">
        <w:rPr>
          <w:rStyle w:val="IntenseReference"/>
          <w:rFonts w:asciiTheme="minorHAnsi" w:hAnsiTheme="minorHAnsi"/>
          <w:b w:val="0"/>
          <w:bCs w:val="0"/>
          <w:smallCaps w:val="0"/>
          <w:color w:val="auto"/>
          <w:spacing w:val="0"/>
          <w:sz w:val="24"/>
        </w:rPr>
        <w:t xml:space="preserve">Adding the velocities: </w:t>
      </w:r>
      <w:r w:rsidRPr="00912818">
        <w:rPr>
          <w:rStyle w:val="IntenseReference"/>
          <w:rFonts w:asciiTheme="minorHAnsi" w:hAnsiTheme="minorHAnsi"/>
          <w:b w:val="0"/>
          <w:bCs w:val="0"/>
          <w:smallCaps w:val="0"/>
          <w:color w:val="auto"/>
          <w:spacing w:val="0"/>
          <w:sz w:val="24"/>
        </w:rPr>
        <w:br/>
      </w:r>
      <w:r w:rsidRPr="00912818">
        <w:rPr>
          <w:rStyle w:val="IntenseReference"/>
          <w:rFonts w:asciiTheme="minorHAnsi" w:hAnsiTheme="minorHAnsi"/>
          <w:b w:val="0"/>
          <w:bCs w:val="0"/>
          <w:smallCaps w:val="0"/>
          <w:color w:val="auto"/>
          <w:spacing w:val="0"/>
          <w:sz w:val="24"/>
        </w:rPr>
        <w:br/>
      </w:r>
      <m:oMath>
        <m:r>
          <w:rPr>
            <w:rStyle w:val="IntenseReference"/>
            <w:rFonts w:ascii="Cambria Math" w:hAnsi="Cambria Math"/>
            <w:smallCaps w:val="0"/>
            <w:color w:val="auto"/>
            <w:spacing w:val="0"/>
            <w:sz w:val="24"/>
          </w:rPr>
          <m:t>10-10=0</m:t>
        </m:r>
      </m:oMath>
      <w:r w:rsidRPr="00912818">
        <w:rPr>
          <w:rStyle w:val="IntenseReference"/>
          <w:rFonts w:asciiTheme="minorHAnsi" w:hAnsiTheme="minorHAnsi"/>
          <w:b w:val="0"/>
          <w:bCs w:val="0"/>
          <w:smallCaps w:val="0"/>
          <w:color w:val="auto"/>
          <w:spacing w:val="0"/>
          <w:sz w:val="24"/>
        </w:rPr>
        <w:tab/>
      </w:r>
      <w:r w:rsidRPr="00912818">
        <w:rPr>
          <w:rStyle w:val="IntenseReference"/>
          <w:rFonts w:asciiTheme="minorHAnsi" w:hAnsiTheme="minorHAnsi"/>
          <w:b w:val="0"/>
          <w:bCs w:val="0"/>
          <w:smallCaps w:val="0"/>
          <w:color w:val="auto"/>
          <w:spacing w:val="0"/>
          <w:sz w:val="24"/>
        </w:rPr>
        <w:tab/>
      </w:r>
      <w:r w:rsidRPr="00912818">
        <w:rPr>
          <w:rStyle w:val="IntenseReference"/>
          <w:rFonts w:asciiTheme="minorHAnsi" w:hAnsiTheme="minorHAnsi"/>
          <w:b w:val="0"/>
          <w:bCs w:val="0"/>
          <w:smallCaps w:val="0"/>
          <w:color w:val="auto"/>
          <w:spacing w:val="0"/>
          <w:sz w:val="24"/>
        </w:rPr>
        <w:tab/>
      </w:r>
      <w:r w:rsidRPr="00912818">
        <w:rPr>
          <w:rStyle w:val="IntenseReference"/>
          <w:rFonts w:asciiTheme="minorHAnsi" w:hAnsiTheme="minorHAnsi"/>
          <w:b w:val="0"/>
          <w:bCs w:val="0"/>
          <w:smallCaps w:val="0"/>
          <w:color w:val="auto"/>
          <w:spacing w:val="0"/>
          <w:sz w:val="24"/>
        </w:rPr>
        <w:tab/>
      </w:r>
      <w:r w:rsidRPr="00912818">
        <w:rPr>
          <w:rStyle w:val="IntenseReference"/>
          <w:rFonts w:asciiTheme="minorHAnsi" w:hAnsiTheme="minorHAnsi"/>
          <w:b w:val="0"/>
          <w:bCs w:val="0"/>
          <w:smallCaps w:val="0"/>
          <w:color w:val="auto"/>
          <w:spacing w:val="0"/>
          <w:sz w:val="24"/>
        </w:rPr>
        <w:tab/>
      </w:r>
      <w:r w:rsidRPr="00912818">
        <w:rPr>
          <w:rStyle w:val="IntenseReference"/>
          <w:rFonts w:asciiTheme="minorHAnsi" w:hAnsiTheme="minorHAnsi"/>
          <w:b w:val="0"/>
          <w:bCs w:val="0"/>
          <w:smallCaps w:val="0"/>
          <w:color w:val="auto"/>
          <w:spacing w:val="0"/>
          <w:sz w:val="24"/>
        </w:rPr>
        <w:tab/>
      </w:r>
      <m:oMath>
        <m:r>
          <w:rPr>
            <w:rStyle w:val="IntenseReference"/>
            <w:rFonts w:ascii="Cambria Math" w:hAnsi="Cambria Math"/>
            <w:smallCaps w:val="0"/>
            <w:color w:val="auto"/>
            <w:spacing w:val="0"/>
            <w:sz w:val="24"/>
          </w:rPr>
          <m:t>15+10=25</m:t>
        </m:r>
      </m:oMath>
    </w:p>
    <w:p w14:paraId="51F32DBC" w14:textId="77777777" w:rsidR="00E727D3" w:rsidRPr="00912818" w:rsidRDefault="00E727D3" w:rsidP="00E727D3">
      <w:pPr>
        <w:pStyle w:val="ListParagraph"/>
        <w:ind w:left="771"/>
        <w:rPr>
          <w:rStyle w:val="IntenseReference"/>
          <w:rFonts w:asciiTheme="minorHAnsi" w:hAnsiTheme="minorHAnsi"/>
          <w:b w:val="0"/>
          <w:bCs w:val="0"/>
          <w:smallCaps w:val="0"/>
          <w:color w:val="auto"/>
          <w:spacing w:val="0"/>
          <w:sz w:val="24"/>
        </w:rPr>
      </w:pPr>
    </w:p>
    <w:p w14:paraId="792E6474" w14:textId="77777777" w:rsidR="00E727D3" w:rsidRPr="00912818" w:rsidRDefault="00E727D3" w:rsidP="00E727D3">
      <w:pPr>
        <w:pStyle w:val="ListParagraph"/>
        <w:numPr>
          <w:ilvl w:val="0"/>
          <w:numId w:val="10"/>
        </w:numPr>
        <w:rPr>
          <w:rStyle w:val="IntenseReference"/>
          <w:rFonts w:asciiTheme="minorHAnsi" w:hAnsiTheme="minorHAnsi"/>
          <w:b w:val="0"/>
          <w:bCs w:val="0"/>
          <w:smallCaps w:val="0"/>
          <w:color w:val="auto"/>
          <w:spacing w:val="0"/>
          <w:sz w:val="24"/>
        </w:rPr>
      </w:pPr>
      <w:proofErr w:type="gramStart"/>
      <w:r w:rsidRPr="00912818">
        <w:rPr>
          <w:rStyle w:val="IntenseReference"/>
          <w:rFonts w:asciiTheme="minorHAnsi" w:hAnsiTheme="minorHAnsi"/>
          <w:b w:val="0"/>
          <w:bCs w:val="0"/>
          <w:smallCaps w:val="0"/>
          <w:color w:val="auto"/>
          <w:spacing w:val="0"/>
          <w:sz w:val="24"/>
        </w:rPr>
        <w:lastRenderedPageBreak/>
        <w:t>So</w:t>
      </w:r>
      <w:proofErr w:type="gramEnd"/>
      <w:r w:rsidRPr="00912818">
        <w:rPr>
          <w:rStyle w:val="IntenseReference"/>
          <w:rFonts w:asciiTheme="minorHAnsi" w:hAnsiTheme="minorHAnsi"/>
          <w:b w:val="0"/>
          <w:bCs w:val="0"/>
          <w:smallCaps w:val="0"/>
          <w:color w:val="auto"/>
          <w:spacing w:val="0"/>
          <w:sz w:val="24"/>
        </w:rPr>
        <w:t xml:space="preserve"> the relative velocity of the second car is 25m/s West. Qualitatively, the second car appears to be approaching the first car at a speed of 25m/s head on. </w:t>
      </w:r>
    </w:p>
    <w:p w14:paraId="03D0AA35" w14:textId="77777777" w:rsidR="00E727D3" w:rsidRPr="00912818" w:rsidRDefault="00E727D3" w:rsidP="00E727D3">
      <w:pPr>
        <w:rPr>
          <w:rStyle w:val="IntenseReference"/>
          <w:rFonts w:asciiTheme="minorHAnsi" w:hAnsiTheme="minorHAnsi"/>
          <w:b w:val="0"/>
          <w:bCs w:val="0"/>
          <w:smallCaps w:val="0"/>
          <w:color w:val="auto"/>
          <w:spacing w:val="0"/>
          <w:sz w:val="24"/>
        </w:rPr>
      </w:pPr>
    </w:p>
    <w:p w14:paraId="771E74AA" w14:textId="77777777" w:rsidR="00E727D3" w:rsidRPr="00912818" w:rsidRDefault="00E727D3" w:rsidP="00E727D3">
      <w:pPr>
        <w:pStyle w:val="ListParagraph"/>
        <w:numPr>
          <w:ilvl w:val="0"/>
          <w:numId w:val="10"/>
        </w:numPr>
        <w:rPr>
          <w:rStyle w:val="IntenseReference"/>
          <w:rFonts w:asciiTheme="minorHAnsi" w:hAnsiTheme="minorHAnsi"/>
          <w:b w:val="0"/>
          <w:bCs w:val="0"/>
          <w:smallCaps w:val="0"/>
          <w:color w:val="auto"/>
          <w:spacing w:val="0"/>
          <w:sz w:val="24"/>
        </w:rPr>
      </w:pPr>
      <w:r w:rsidRPr="00912818">
        <w:rPr>
          <w:rStyle w:val="IntenseReference"/>
          <w:rFonts w:asciiTheme="minorHAnsi" w:hAnsiTheme="minorHAnsi"/>
          <w:b w:val="0"/>
          <w:bCs w:val="0"/>
          <w:smallCaps w:val="0"/>
          <w:color w:val="auto"/>
          <w:spacing w:val="0"/>
          <w:sz w:val="24"/>
        </w:rPr>
        <w:t>Now we need to convert m/s to km/h to see if it exceeds 100km/h.</w:t>
      </w:r>
    </w:p>
    <w:p w14:paraId="666E8D8C" w14:textId="77777777" w:rsidR="00E727D3" w:rsidRPr="00912818" w:rsidRDefault="00E727D3" w:rsidP="00E727D3">
      <w:pPr>
        <w:rPr>
          <w:rStyle w:val="IntenseReference"/>
          <w:rFonts w:asciiTheme="minorHAnsi" w:hAnsiTheme="minorHAnsi"/>
          <w:b w:val="0"/>
          <w:bCs w:val="0"/>
          <w:smallCaps w:val="0"/>
          <w:color w:val="auto"/>
          <w:spacing w:val="0"/>
          <w:sz w:val="24"/>
        </w:rPr>
      </w:pPr>
    </w:p>
    <w:p w14:paraId="3A39345D" w14:textId="77777777" w:rsidR="00E727D3" w:rsidRPr="00912818" w:rsidRDefault="00E727D3" w:rsidP="00E727D3">
      <w:pPr>
        <w:jc w:val="center"/>
        <w:rPr>
          <w:rStyle w:val="IntenseReference"/>
          <w:rFonts w:asciiTheme="minorHAnsi" w:hAnsiTheme="minorHAnsi"/>
          <w:b w:val="0"/>
          <w:bCs w:val="0"/>
          <w:smallCaps w:val="0"/>
          <w:color w:val="auto"/>
          <w:spacing w:val="0"/>
          <w:sz w:val="24"/>
        </w:rPr>
      </w:pPr>
      <m:oMathPara>
        <m:oMath>
          <m:r>
            <w:rPr>
              <w:rStyle w:val="IntenseReference"/>
              <w:rFonts w:ascii="Cambria Math" w:hAnsi="Cambria Math"/>
              <w:smallCaps w:val="0"/>
              <w:color w:val="auto"/>
              <w:spacing w:val="0"/>
              <w:sz w:val="24"/>
            </w:rPr>
            <m:t>25m</m:t>
          </m:r>
          <m:sSup>
            <m:sSupPr>
              <m:ctrlPr>
                <w:rPr>
                  <w:rStyle w:val="IntenseReference"/>
                  <w:rFonts w:ascii="Cambria Math" w:hAnsi="Cambria Math"/>
                  <w:b w:val="0"/>
                  <w:bCs w:val="0"/>
                  <w:i/>
                  <w:smallCaps w:val="0"/>
                  <w:color w:val="auto"/>
                  <w:spacing w:val="0"/>
                  <w:sz w:val="24"/>
                </w:rPr>
              </m:ctrlPr>
            </m:sSupPr>
            <m:e>
              <m:r>
                <w:rPr>
                  <w:rStyle w:val="IntenseReference"/>
                  <w:rFonts w:ascii="Cambria Math" w:hAnsi="Cambria Math"/>
                  <w:smallCaps w:val="0"/>
                  <w:color w:val="auto"/>
                  <w:spacing w:val="0"/>
                  <w:sz w:val="24"/>
                </w:rPr>
                <m:t>s</m:t>
              </m:r>
            </m:e>
            <m:sup>
              <m:r>
                <w:rPr>
                  <w:rStyle w:val="IntenseReference"/>
                  <w:rFonts w:ascii="Cambria Math" w:hAnsi="Cambria Math"/>
                  <w:smallCaps w:val="0"/>
                  <w:color w:val="auto"/>
                  <w:spacing w:val="0"/>
                  <w:sz w:val="24"/>
                </w:rPr>
                <m:t>-1</m:t>
              </m:r>
            </m:sup>
          </m:sSup>
          <m:r>
            <w:rPr>
              <w:rStyle w:val="IntenseReference"/>
              <w:rFonts w:ascii="Cambria Math" w:hAnsi="Cambria Math"/>
              <w:smallCaps w:val="0"/>
              <w:color w:val="auto"/>
              <w:spacing w:val="0"/>
              <w:sz w:val="24"/>
            </w:rPr>
            <m:t>=0.025km</m:t>
          </m:r>
          <m:sSup>
            <m:sSupPr>
              <m:ctrlPr>
                <w:rPr>
                  <w:rStyle w:val="IntenseReference"/>
                  <w:rFonts w:ascii="Cambria Math" w:hAnsi="Cambria Math"/>
                  <w:b w:val="0"/>
                  <w:bCs w:val="0"/>
                  <w:i/>
                  <w:smallCaps w:val="0"/>
                  <w:color w:val="auto"/>
                  <w:spacing w:val="0"/>
                  <w:sz w:val="24"/>
                </w:rPr>
              </m:ctrlPr>
            </m:sSupPr>
            <m:e>
              <m:r>
                <w:rPr>
                  <w:rStyle w:val="IntenseReference"/>
                  <w:rFonts w:ascii="Cambria Math" w:hAnsi="Cambria Math"/>
                  <w:smallCaps w:val="0"/>
                  <w:color w:val="auto"/>
                  <w:spacing w:val="0"/>
                  <w:sz w:val="24"/>
                </w:rPr>
                <m:t>s</m:t>
              </m:r>
            </m:e>
            <m:sup>
              <m:r>
                <w:rPr>
                  <w:rStyle w:val="IntenseReference"/>
                  <w:rFonts w:ascii="Cambria Math" w:hAnsi="Cambria Math"/>
                  <w:smallCaps w:val="0"/>
                  <w:color w:val="auto"/>
                  <w:spacing w:val="0"/>
                  <w:sz w:val="24"/>
                </w:rPr>
                <m:t>-1</m:t>
              </m:r>
            </m:sup>
          </m:sSup>
          <m:r>
            <m:rPr>
              <m:sty m:val="p"/>
            </m:rPr>
            <w:rPr>
              <w:rStyle w:val="IntenseReference"/>
              <w:rFonts w:ascii="Cambria Math" w:hAnsi="Cambria Math"/>
              <w:smallCaps w:val="0"/>
              <w:color w:val="auto"/>
              <w:spacing w:val="0"/>
              <w:sz w:val="24"/>
            </w:rPr>
            <w:br/>
          </m:r>
        </m:oMath>
        <m:oMath>
          <m:r>
            <w:rPr>
              <w:rStyle w:val="IntenseReference"/>
              <w:rFonts w:ascii="Cambria Math" w:hAnsi="Cambria Math"/>
              <w:smallCaps w:val="0"/>
              <w:color w:val="auto"/>
              <w:spacing w:val="0"/>
              <w:sz w:val="24"/>
            </w:rPr>
            <m:t>0.025km</m:t>
          </m:r>
          <m:sSup>
            <m:sSupPr>
              <m:ctrlPr>
                <w:rPr>
                  <w:rStyle w:val="IntenseReference"/>
                  <w:rFonts w:ascii="Cambria Math" w:hAnsi="Cambria Math"/>
                  <w:b w:val="0"/>
                  <w:bCs w:val="0"/>
                  <w:i/>
                  <w:smallCaps w:val="0"/>
                  <w:color w:val="auto"/>
                  <w:spacing w:val="0"/>
                  <w:sz w:val="24"/>
                </w:rPr>
              </m:ctrlPr>
            </m:sSupPr>
            <m:e>
              <m:r>
                <w:rPr>
                  <w:rStyle w:val="IntenseReference"/>
                  <w:rFonts w:ascii="Cambria Math" w:hAnsi="Cambria Math"/>
                  <w:smallCaps w:val="0"/>
                  <w:color w:val="auto"/>
                  <w:spacing w:val="0"/>
                  <w:sz w:val="24"/>
                </w:rPr>
                <m:t>s</m:t>
              </m:r>
            </m:e>
            <m:sup>
              <m:r>
                <w:rPr>
                  <w:rStyle w:val="IntenseReference"/>
                  <w:rFonts w:ascii="Cambria Math" w:hAnsi="Cambria Math"/>
                  <w:smallCaps w:val="0"/>
                  <w:color w:val="auto"/>
                  <w:spacing w:val="0"/>
                  <w:sz w:val="24"/>
                </w:rPr>
                <m:t>-1</m:t>
              </m:r>
            </m:sup>
          </m:sSup>
          <m:r>
            <w:rPr>
              <w:rStyle w:val="IntenseReference"/>
              <w:rFonts w:ascii="Cambria Math" w:hAnsi="Cambria Math"/>
              <w:smallCaps w:val="0"/>
              <w:color w:val="auto"/>
              <w:spacing w:val="0"/>
              <w:sz w:val="24"/>
            </w:rPr>
            <m:t>=1.5km</m:t>
          </m:r>
          <m:sSup>
            <m:sSupPr>
              <m:ctrlPr>
                <w:rPr>
                  <w:rStyle w:val="IntenseReference"/>
                  <w:rFonts w:ascii="Cambria Math" w:hAnsi="Cambria Math"/>
                  <w:b w:val="0"/>
                  <w:bCs w:val="0"/>
                  <w:i/>
                  <w:smallCaps w:val="0"/>
                  <w:color w:val="auto"/>
                  <w:spacing w:val="0"/>
                  <w:sz w:val="24"/>
                </w:rPr>
              </m:ctrlPr>
            </m:sSupPr>
            <m:e>
              <m:r>
                <w:rPr>
                  <w:rStyle w:val="IntenseReference"/>
                  <w:rFonts w:ascii="Cambria Math" w:hAnsi="Cambria Math"/>
                  <w:smallCaps w:val="0"/>
                  <w:color w:val="auto"/>
                  <w:spacing w:val="0"/>
                  <w:sz w:val="24"/>
                </w:rPr>
                <m:t>min</m:t>
              </m:r>
            </m:e>
            <m:sup>
              <m:r>
                <w:rPr>
                  <w:rStyle w:val="IntenseReference"/>
                  <w:rFonts w:ascii="Cambria Math" w:hAnsi="Cambria Math"/>
                  <w:smallCaps w:val="0"/>
                  <w:color w:val="auto"/>
                  <w:spacing w:val="0"/>
                  <w:sz w:val="24"/>
                </w:rPr>
                <m:t>-1</m:t>
              </m:r>
            </m:sup>
          </m:sSup>
          <m:r>
            <m:rPr>
              <m:sty m:val="p"/>
            </m:rPr>
            <w:rPr>
              <w:rStyle w:val="IntenseReference"/>
              <w:rFonts w:ascii="Cambria Math" w:hAnsi="Cambria Math"/>
              <w:smallCaps w:val="0"/>
              <w:color w:val="auto"/>
              <w:spacing w:val="0"/>
              <w:sz w:val="24"/>
            </w:rPr>
            <w:br/>
          </m:r>
        </m:oMath>
        <m:oMath>
          <m:r>
            <w:rPr>
              <w:rStyle w:val="IntenseReference"/>
              <w:rFonts w:ascii="Cambria Math" w:hAnsi="Cambria Math"/>
              <w:smallCaps w:val="0"/>
              <w:color w:val="auto"/>
              <w:spacing w:val="0"/>
              <w:sz w:val="24"/>
            </w:rPr>
            <m:t>1.5kmmi</m:t>
          </m:r>
          <m:sSup>
            <m:sSupPr>
              <m:ctrlPr>
                <w:rPr>
                  <w:rStyle w:val="IntenseReference"/>
                  <w:rFonts w:ascii="Cambria Math" w:hAnsi="Cambria Math"/>
                  <w:b w:val="0"/>
                  <w:bCs w:val="0"/>
                  <w:i/>
                  <w:smallCaps w:val="0"/>
                  <w:color w:val="auto"/>
                  <w:spacing w:val="0"/>
                  <w:sz w:val="24"/>
                </w:rPr>
              </m:ctrlPr>
            </m:sSupPr>
            <m:e>
              <m:r>
                <w:rPr>
                  <w:rStyle w:val="IntenseReference"/>
                  <w:rFonts w:ascii="Cambria Math" w:hAnsi="Cambria Math"/>
                  <w:smallCaps w:val="0"/>
                  <w:color w:val="auto"/>
                  <w:spacing w:val="0"/>
                  <w:sz w:val="24"/>
                </w:rPr>
                <m:t>n</m:t>
              </m:r>
            </m:e>
            <m:sup>
              <m:r>
                <w:rPr>
                  <w:rStyle w:val="IntenseReference"/>
                  <w:rFonts w:ascii="Cambria Math" w:hAnsi="Cambria Math"/>
                  <w:smallCaps w:val="0"/>
                  <w:color w:val="auto"/>
                  <w:spacing w:val="0"/>
                  <w:sz w:val="24"/>
                </w:rPr>
                <m:t>-1</m:t>
              </m:r>
            </m:sup>
          </m:sSup>
          <m:r>
            <w:rPr>
              <w:rStyle w:val="IntenseReference"/>
              <w:rFonts w:ascii="Cambria Math" w:hAnsi="Cambria Math"/>
              <w:smallCaps w:val="0"/>
              <w:color w:val="auto"/>
              <w:spacing w:val="0"/>
              <w:sz w:val="24"/>
            </w:rPr>
            <m:t>=90km</m:t>
          </m:r>
          <m:sSup>
            <m:sSupPr>
              <m:ctrlPr>
                <w:rPr>
                  <w:rStyle w:val="IntenseReference"/>
                  <w:rFonts w:ascii="Cambria Math" w:hAnsi="Cambria Math"/>
                  <w:b w:val="0"/>
                  <w:bCs w:val="0"/>
                  <w:i/>
                  <w:smallCaps w:val="0"/>
                  <w:color w:val="auto"/>
                  <w:spacing w:val="0"/>
                  <w:sz w:val="24"/>
                </w:rPr>
              </m:ctrlPr>
            </m:sSupPr>
            <m:e>
              <m:r>
                <w:rPr>
                  <w:rStyle w:val="IntenseReference"/>
                  <w:rFonts w:ascii="Cambria Math" w:hAnsi="Cambria Math"/>
                  <w:smallCaps w:val="0"/>
                  <w:color w:val="auto"/>
                  <w:spacing w:val="0"/>
                  <w:sz w:val="24"/>
                </w:rPr>
                <m:t>h</m:t>
              </m:r>
            </m:e>
            <m:sup>
              <m:r>
                <w:rPr>
                  <w:rStyle w:val="IntenseReference"/>
                  <w:rFonts w:ascii="Cambria Math" w:hAnsi="Cambria Math"/>
                  <w:smallCaps w:val="0"/>
                  <w:color w:val="auto"/>
                  <w:spacing w:val="0"/>
                  <w:sz w:val="24"/>
                </w:rPr>
                <m:t>-1</m:t>
              </m:r>
            </m:sup>
          </m:sSup>
        </m:oMath>
      </m:oMathPara>
    </w:p>
    <w:p w14:paraId="3F9A9AF8" w14:textId="77777777" w:rsidR="00912818" w:rsidRDefault="00E727D3" w:rsidP="00E727D3">
      <w:pPr>
        <w:ind w:left="720"/>
        <w:rPr>
          <w:rStyle w:val="IntenseReference"/>
          <w:rFonts w:asciiTheme="minorHAnsi" w:hAnsiTheme="minorHAnsi"/>
          <w:b w:val="0"/>
          <w:bCs w:val="0"/>
          <w:smallCaps w:val="0"/>
          <w:color w:val="auto"/>
          <w:spacing w:val="0"/>
          <w:sz w:val="24"/>
        </w:rPr>
      </w:pPr>
      <w:r w:rsidRPr="00912818">
        <w:rPr>
          <w:rStyle w:val="IntenseReference"/>
          <w:rFonts w:asciiTheme="minorHAnsi" w:hAnsiTheme="minorHAnsi"/>
          <w:b w:val="0"/>
          <w:bCs w:val="0"/>
          <w:smallCaps w:val="0"/>
          <w:color w:val="auto"/>
          <w:spacing w:val="0"/>
          <w:sz w:val="24"/>
        </w:rPr>
        <w:t xml:space="preserve">So the cars are travelling towards each other with a relative speed of 90km/h which is below the fatality speed.  </w:t>
      </w:r>
    </w:p>
    <w:p w14:paraId="2937E500" w14:textId="77777777" w:rsidR="00E727D3" w:rsidRPr="005171C7" w:rsidRDefault="00E727D3" w:rsidP="00E727D3">
      <w:pPr>
        <w:ind w:left="720"/>
        <w:rPr>
          <w:rStyle w:val="IntenseReference"/>
          <w:b w:val="0"/>
          <w:bCs w:val="0"/>
          <w:smallCaps w:val="0"/>
          <w:color w:val="auto"/>
          <w:spacing w:val="0"/>
        </w:rPr>
      </w:pPr>
    </w:p>
    <w:p w14:paraId="605900B9" w14:textId="77777777" w:rsidR="00E727D3" w:rsidRPr="00912818" w:rsidRDefault="00E727D3" w:rsidP="00E727D3">
      <w:pPr>
        <w:rPr>
          <w:rStyle w:val="IntenseReference"/>
        </w:rPr>
      </w:pPr>
      <w:r w:rsidRPr="00912818">
        <w:rPr>
          <w:rStyle w:val="IntenseReference"/>
        </w:rPr>
        <w:t>Example</w:t>
      </w:r>
    </w:p>
    <w:p w14:paraId="517D9D3C" w14:textId="77777777" w:rsidR="00E727D3" w:rsidRPr="00912818" w:rsidRDefault="00E727D3" w:rsidP="00E727D3">
      <w:r w:rsidRPr="00912818">
        <w:t xml:space="preserve">A car is approaching a T intersection with a velocity of 12m/s South. A second car is approaching the intersection but with a velocity of 35m/s West.  What is the velocity of the first car relative to the second? </w:t>
      </w:r>
    </w:p>
    <w:p w14:paraId="5B05F371" w14:textId="77777777" w:rsidR="00E727D3" w:rsidRPr="00912818" w:rsidRDefault="0061266A" w:rsidP="00E727D3">
      <w:pPr>
        <w:pStyle w:val="ListParagraph"/>
        <w:numPr>
          <w:ilvl w:val="0"/>
          <w:numId w:val="11"/>
        </w:numPr>
        <w:rPr>
          <w:rStyle w:val="IntenseReference"/>
          <w:rFonts w:asciiTheme="minorHAnsi" w:hAnsiTheme="minorHAnsi"/>
          <w:b w:val="0"/>
          <w:bCs w:val="0"/>
          <w:smallCaps w:val="0"/>
          <w:color w:val="auto"/>
          <w:spacing w:val="0"/>
          <w:sz w:val="24"/>
        </w:rPr>
      </w:pPr>
      <w:r>
        <w:rPr>
          <w:noProof/>
          <w:color w:val="auto"/>
        </w:rPr>
        <mc:AlternateContent>
          <mc:Choice Requires="wpg">
            <w:drawing>
              <wp:anchor distT="0" distB="0" distL="114300" distR="114300" simplePos="0" relativeHeight="251689984" behindDoc="0" locked="0" layoutInCell="1" allowOverlap="1" wp14:anchorId="66891B74" wp14:editId="34EF18B1">
                <wp:simplePos x="0" y="0"/>
                <wp:positionH relativeFrom="column">
                  <wp:posOffset>733425</wp:posOffset>
                </wp:positionH>
                <wp:positionV relativeFrom="paragraph">
                  <wp:posOffset>335280</wp:posOffset>
                </wp:positionV>
                <wp:extent cx="4171950" cy="685800"/>
                <wp:effectExtent l="0" t="0" r="19050" b="57150"/>
                <wp:wrapNone/>
                <wp:docPr id="39" name="Group 39"/>
                <wp:cNvGraphicFramePr/>
                <a:graphic xmlns:a="http://schemas.openxmlformats.org/drawingml/2006/main">
                  <a:graphicData uri="http://schemas.microsoft.com/office/word/2010/wordprocessingGroup">
                    <wpg:wgp>
                      <wpg:cNvGrpSpPr/>
                      <wpg:grpSpPr>
                        <a:xfrm>
                          <a:off x="0" y="0"/>
                          <a:ext cx="4171950" cy="685800"/>
                          <a:chOff x="0" y="0"/>
                          <a:chExt cx="4171950" cy="685800"/>
                        </a:xfrm>
                      </wpg:grpSpPr>
                      <wps:wsp>
                        <wps:cNvPr id="29" name="Straight Arrow Connector 29"/>
                        <wps:cNvCnPr/>
                        <wps:spPr>
                          <a:xfrm>
                            <a:off x="704850" y="0"/>
                            <a:ext cx="0" cy="685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flipH="1">
                            <a:off x="2000250" y="438150"/>
                            <a:ext cx="2171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Text Box 31"/>
                        <wps:cNvSpPr txBox="1"/>
                        <wps:spPr>
                          <a:xfrm>
                            <a:off x="0" y="180975"/>
                            <a:ext cx="577850" cy="283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9489C9" w14:textId="77777777" w:rsidR="00E727D3" w:rsidRDefault="00E727D3" w:rsidP="00E727D3">
                              <w:r>
                                <w:t>12m/s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2" name="Text Box 32"/>
                        <wps:cNvSpPr txBox="1"/>
                        <wps:spPr>
                          <a:xfrm>
                            <a:off x="2676525" y="0"/>
                            <a:ext cx="577850" cy="283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7185C" w14:textId="77777777" w:rsidR="00E727D3" w:rsidRDefault="00E727D3" w:rsidP="00E727D3">
                              <w:r>
                                <w:t>35m/s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9" o:spid="_x0000_s1056" style="position:absolute;left:0;text-align:left;margin-left:57.75pt;margin-top:26.4pt;width:328.5pt;height:54pt;z-index:251689984" coordsize="4171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">
                <v:shape id="Straight Arrow Connector 29" o:spid="_x0000_s1057" type="#_x0000_t32" style="position:absolute;left:7048;width:0;height:6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m/C8IAAADbAAAADwAAAGRycy9kb3ducmV2LnhtbESPT2vCQBDF70K/wzKFXkQ3Bi2aukop&#10;SHtttOJxyE6zwexsyI4av323UOjx8f78eOvt4Ft1pT42gQ3Mphko4irYhmsDh/1usgQVBdliG5gM&#10;3CnCdvMwWmNhw40/6VpKrdIIxwINOJGu0DpWjjzGaeiIk/cdeo+SZF9r2+MtjftW51n2rD02nAgO&#10;O3pzVJ3Li09cOuTjcjFezc/v+HU6OrnPZ2LM0+Pw+gJKaJD/8F/7wxrIV/D7Jf0Av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m/C8IAAADbAAAADwAAAAAAAAAAAAAA&#10;AAChAgAAZHJzL2Rvd25yZXYueG1sUEsFBgAAAAAEAAQA+QAAAJADAAAAAA==&#10;" strokecolor="#5b9bd5 [3204]" strokeweight=".5pt">
                  <v:stroke endarrow="block" joinstyle="miter"/>
                </v:shape>
                <v:shape id="Straight Arrow Connector 30" o:spid="_x0000_s1058" type="#_x0000_t32" style="position:absolute;left:20002;top:4381;width:217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arLsIAAADbAAAADwAAAGRycy9kb3ducmV2LnhtbERPz2vCMBS+D/Y/hCd4GZqqm4xqlFkR&#10;vM4N5m6P5tlUm5faxFr965eDsOPH93u+7GwlWmp86VjBaJiAIM6dLrlQ8P21GbyD8AFZY+WYFNzI&#10;w3Lx/DTHVLsrf1K7C4WIIexTVGBCqFMpfW7Ioh+6mjhyB9dYDBE2hdQNXmO4reQ4SabSYsmxwWBN&#10;maH8tLtYBb+HN92usnWZm302+Xl5vZ+P+7VS/V73MQMRqAv/4od7qxVM4vr4Jf4Au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VarLsIAAADbAAAADwAAAAAAAAAAAAAA&#10;AAChAgAAZHJzL2Rvd25yZXYueG1sUEsFBgAAAAAEAAQA+QAAAJADAAAAAA==&#10;" strokecolor="#5b9bd5 [3204]" strokeweight=".5pt">
                  <v:stroke endarrow="block" joinstyle="miter"/>
                </v:shape>
                <v:shape id="Text Box 31" o:spid="_x0000_s1059" type="#_x0000_t202" style="position:absolute;top:1809;width:5778;height:28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1u8YA&#10;AADbAAAADwAAAGRycy9kb3ducmV2LnhtbESPQWvCQBSE7wX/w/IEL1I3iVAkukqxVAoVS7UHj8/s&#10;M0nNvg2725j213cLQo/DzHzDLFa9aURHzteWFaSTBARxYXXNpYKPw/P9DIQPyBoby6TgmzysloO7&#10;BebaXvmdun0oRYSwz1FBFUKbS+mLigz6iW2Jo3e2zmCI0pVSO7xGuGlkliQP0mDNcaHCltYVFZf9&#10;l1Hw8+a2Nsu2m/R0nNZdeBp/7l53So2G/eMcRKA+/Idv7RetYJrC35f4A+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B1u8YAAADbAAAADwAAAAAAAAAAAAAAAACYAgAAZHJz&#10;L2Rvd25yZXYueG1sUEsFBgAAAAAEAAQA9QAAAIsDAAAAAA==&#10;" filled="f" stroked="f">
                  <v:textbox>
                    <w:txbxContent>
                      <w:p w:rsidR="00E727D3" w:rsidRDefault="00E727D3" w:rsidP="00E727D3">
                        <w:r>
                          <w:t>12m/s</w:t>
                        </w:r>
                      </w:p>
                    </w:txbxContent>
                  </v:textbox>
                </v:shape>
                <v:shape id="Text Box 32" o:spid="_x0000_s1060" type="#_x0000_t202" style="position:absolute;left:26765;width:5778;height:28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rzMcA&#10;AADbAAAADwAAAGRycy9kb3ducmV2LnhtbESPT2vCQBTE74V+h+UVehHdGKFIdBVpaSkoin8OHp/Z&#10;ZxKbfRt2tzH203cLQo/DzPyGmc47U4uWnK8sKxgOEhDEudUVFwoO+/f+GIQPyBpry6TgRh7ms8eH&#10;KWbaXnlL7S4UIkLYZ6igDKHJpPR5SQb9wDbE0TtbZzBE6QqpHV4j3NQyTZIXabDiuFBiQ68l5V+7&#10;b6PgZ+NWNk1XH8PTcVS14a13WS/XSj0/dYsJiEBd+A/f259awSiFv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i68zHAAAA2wAAAA8AAAAAAAAAAAAAAAAAmAIAAGRy&#10;cy9kb3ducmV2LnhtbFBLBQYAAAAABAAEAPUAAACMAwAAAAA=&#10;" filled="f" stroked="f">
                  <v:textbox>
                    <w:txbxContent>
                      <w:p w:rsidR="00E727D3" w:rsidRDefault="00E727D3" w:rsidP="00E727D3">
                        <w:r>
                          <w:t>35m/s</w:t>
                        </w:r>
                      </w:p>
                    </w:txbxContent>
                  </v:textbox>
                </v:shape>
              </v:group>
            </w:pict>
          </mc:Fallback>
        </mc:AlternateContent>
      </w:r>
      <w:r w:rsidR="00E727D3" w:rsidRPr="00912818">
        <w:rPr>
          <w:rStyle w:val="IntenseReference"/>
          <w:rFonts w:asciiTheme="minorHAnsi" w:hAnsiTheme="minorHAnsi"/>
          <w:b w:val="0"/>
          <w:bCs w:val="0"/>
          <w:smallCaps w:val="0"/>
          <w:color w:val="auto"/>
          <w:spacing w:val="0"/>
          <w:sz w:val="24"/>
        </w:rPr>
        <w:t xml:space="preserve">Again, first we will draw a diagram of the problem. </w:t>
      </w:r>
      <w:r w:rsidR="00E727D3" w:rsidRPr="00912818">
        <w:rPr>
          <w:rStyle w:val="IntenseReference"/>
          <w:rFonts w:asciiTheme="minorHAnsi" w:hAnsiTheme="minorHAnsi"/>
          <w:b w:val="0"/>
          <w:bCs w:val="0"/>
          <w:smallCaps w:val="0"/>
          <w:color w:val="auto"/>
          <w:spacing w:val="0"/>
          <w:sz w:val="24"/>
        </w:rPr>
        <w:br/>
      </w:r>
    </w:p>
    <w:p w14:paraId="0E591E6E" w14:textId="77777777" w:rsidR="00E727D3" w:rsidRPr="00912818" w:rsidRDefault="00E727D3" w:rsidP="00E727D3">
      <w:pPr>
        <w:pStyle w:val="ListParagraph"/>
        <w:ind w:left="709"/>
      </w:pPr>
    </w:p>
    <w:p w14:paraId="0BF1166A" w14:textId="77777777" w:rsidR="00E727D3" w:rsidRPr="00912818" w:rsidRDefault="00E727D3" w:rsidP="00E727D3">
      <w:pPr>
        <w:pStyle w:val="ListParagraph"/>
        <w:ind w:left="709"/>
      </w:pPr>
    </w:p>
    <w:p w14:paraId="3AF599AE" w14:textId="77777777" w:rsidR="00E727D3" w:rsidRPr="00912818" w:rsidRDefault="00E727D3" w:rsidP="00E727D3">
      <w:pPr>
        <w:pStyle w:val="ListParagraph"/>
        <w:ind w:left="709"/>
      </w:pPr>
    </w:p>
    <w:p w14:paraId="7B157263" w14:textId="77777777" w:rsidR="00E727D3" w:rsidRPr="00912818" w:rsidRDefault="00E727D3" w:rsidP="00E727D3">
      <w:pPr>
        <w:pStyle w:val="ListParagraph"/>
        <w:ind w:left="709"/>
      </w:pPr>
    </w:p>
    <w:p w14:paraId="00D2396E" w14:textId="77777777" w:rsidR="00E727D3" w:rsidRPr="00912818" w:rsidRDefault="00E727D3" w:rsidP="00E727D3">
      <w:pPr>
        <w:pStyle w:val="ListParagraph"/>
        <w:numPr>
          <w:ilvl w:val="0"/>
          <w:numId w:val="11"/>
        </w:numPr>
      </w:pPr>
      <w:r w:rsidRPr="00912818">
        <w:t xml:space="preserve">Next, we add the negative velocity of the second car to both velocities: </w:t>
      </w:r>
    </w:p>
    <w:p w14:paraId="1BF1CF02" w14:textId="77777777" w:rsidR="00E727D3" w:rsidRPr="00912818" w:rsidRDefault="0061266A" w:rsidP="00E727D3">
      <w:pPr>
        <w:pStyle w:val="ListParagraph"/>
      </w:pPr>
      <w:r>
        <w:rPr>
          <w:noProof/>
        </w:rPr>
        <mc:AlternateContent>
          <mc:Choice Requires="wpg">
            <w:drawing>
              <wp:anchor distT="0" distB="0" distL="114300" distR="114300" simplePos="0" relativeHeight="251700224" behindDoc="0" locked="0" layoutInCell="1" allowOverlap="1" wp14:anchorId="53931930" wp14:editId="4D3A2CF0">
                <wp:simplePos x="0" y="0"/>
                <wp:positionH relativeFrom="column">
                  <wp:posOffset>76200</wp:posOffset>
                </wp:positionH>
                <wp:positionV relativeFrom="paragraph">
                  <wp:posOffset>169545</wp:posOffset>
                </wp:positionV>
                <wp:extent cx="5353050" cy="969010"/>
                <wp:effectExtent l="0" t="0" r="95250" b="2540"/>
                <wp:wrapNone/>
                <wp:docPr id="38" name="Group 38"/>
                <wp:cNvGraphicFramePr/>
                <a:graphic xmlns:a="http://schemas.openxmlformats.org/drawingml/2006/main">
                  <a:graphicData uri="http://schemas.microsoft.com/office/word/2010/wordprocessingGroup">
                    <wpg:wgp>
                      <wpg:cNvGrpSpPr/>
                      <wpg:grpSpPr>
                        <a:xfrm>
                          <a:off x="0" y="0"/>
                          <a:ext cx="5353050" cy="969010"/>
                          <a:chOff x="0" y="0"/>
                          <a:chExt cx="5353050" cy="969010"/>
                        </a:xfrm>
                      </wpg:grpSpPr>
                      <wps:wsp>
                        <wps:cNvPr id="41" name="Straight Arrow Connector 41"/>
                        <wps:cNvCnPr/>
                        <wps:spPr>
                          <a:xfrm>
                            <a:off x="542925" y="9525"/>
                            <a:ext cx="1905" cy="68516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Text Box 44"/>
                        <wps:cNvSpPr txBox="1"/>
                        <wps:spPr>
                          <a:xfrm>
                            <a:off x="0" y="247650"/>
                            <a:ext cx="577850" cy="283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1B55B0" w14:textId="77777777" w:rsidR="00E727D3" w:rsidRDefault="00E727D3" w:rsidP="00E727D3">
                              <w:r>
                                <w:t>12m/s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5" name="Text Box 45"/>
                        <wps:cNvSpPr txBox="1"/>
                        <wps:spPr>
                          <a:xfrm>
                            <a:off x="1123950" y="685800"/>
                            <a:ext cx="577850" cy="283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9AF8FF" w14:textId="77777777" w:rsidR="00E727D3" w:rsidRDefault="00E727D3" w:rsidP="00E727D3">
                              <w:r>
                                <w:t>35m/s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6" name="Straight Arrow Connector 46"/>
                        <wps:cNvCnPr/>
                        <wps:spPr>
                          <a:xfrm>
                            <a:off x="542925" y="676275"/>
                            <a:ext cx="2171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H="1">
                            <a:off x="3181350" y="457200"/>
                            <a:ext cx="2171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6" name="Text Box 56"/>
                        <wps:cNvSpPr txBox="1"/>
                        <wps:spPr>
                          <a:xfrm>
                            <a:off x="4019550" y="114300"/>
                            <a:ext cx="577850" cy="283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16366E8" w14:textId="77777777" w:rsidR="00E727D3" w:rsidRDefault="00E727D3" w:rsidP="00E727D3">
                              <w:r>
                                <w:t>35m/s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7" name="Text Box 57"/>
                        <wps:cNvSpPr txBox="1"/>
                        <wps:spPr>
                          <a:xfrm>
                            <a:off x="4057650" y="657225"/>
                            <a:ext cx="577850" cy="2832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926E46" w14:textId="77777777" w:rsidR="00E727D3" w:rsidRDefault="00E727D3" w:rsidP="00E727D3">
                              <w:r>
                                <w:t>35m/s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6" name="Straight Arrow Connector 66"/>
                        <wps:cNvCnPr/>
                        <wps:spPr>
                          <a:xfrm>
                            <a:off x="3171825" y="561975"/>
                            <a:ext cx="21717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542925" y="0"/>
                            <a:ext cx="2169160" cy="6864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542925" y="19050"/>
                            <a:ext cx="269240"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021D753" w14:textId="77777777" w:rsidR="00E727D3" w:rsidRDefault="00E727D3" w:rsidP="00E727D3">
                              <m:oMathPara>
                                <m:oMath>
                                  <m:r>
                                    <w:rPr>
                                      <w:rFonts w:ascii="Cambria Math" w:hAnsi="Cambria Math"/>
                                    </w:rPr>
                                    <m:t>x</m:t>
                                  </m:r>
                                </m:oMath>
                              </m:oMathPara>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8" o:spid="_x0000_s1061" style="position:absolute;left:0;text-align:left;margin-left:6pt;margin-top:13.35pt;width:421.5pt;height:76.3pt;z-index:251700224" coordsize="53530,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">
                <v:shape id="Straight Arrow Connector 41" o:spid="_x0000_s1062" type="#_x0000_t32" style="position:absolute;left:5429;top:95;width:19;height:6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BWrcIAAADbAAAADwAAAGRycy9kb3ducmV2LnhtbESPT0vDQBDF7wW/wzKCl2I3KWnR2G0R&#10;QfTaNIrHITtmQ7OzITu26bd3C4LHx/vz4212k+/VicbYBTaQLzJQxE2wHbcG6sPr/QOoKMgW+8Bk&#10;4EIRdtub2QZLG868p1MlrUojHEs04ESGUuvYOPIYF2EgTt53GD1KkmOr7YjnNO57vcyytfbYcSI4&#10;HOjFUXOsfnziUr2cV6v5Y3F8w4+vTyeXIhdj7m6n5ydQQpP8h//a79ZAkcP1S/oBe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BWrcIAAADbAAAADwAAAAAAAAAAAAAA&#10;AAChAgAAZHJzL2Rvd25yZXYueG1sUEsFBgAAAAAEAAQA+QAAAJADAAAAAA==&#10;" strokecolor="#5b9bd5 [3204]" strokeweight=".5pt">
                  <v:stroke endarrow="block" joinstyle="miter"/>
                </v:shape>
                <v:shape id="Text Box 44" o:spid="_x0000_s1063" type="#_x0000_t202" style="position:absolute;top:2476;width:5778;height:28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lXscA&#10;AADbAAAADwAAAGRycy9kb3ducmV2LnhtbESPT2vCQBTE74V+h+UJvRTdmEqR6CrS0lKoWPxz8PjM&#10;PpPU7Nuwu42pn94VCj0OM/MbZjrvTC1acr6yrGA4SEAQ51ZXXCjYbd/6YxA+IGusLZOCX/Iwn93f&#10;TTHT9sxrajehEBHCPkMFZQhNJqXPSzLoB7Yhjt7ROoMhSldI7fAc4aaWaZI8S4MVx4USG3opKT9t&#10;foyCy5db2jRdvg8P+6eqDa+P36vPlVIPvW4xARGoC//hv/aHVjAawe1L/AFyd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bBpV7HAAAA2wAAAA8AAAAAAAAAAAAAAAAAmAIAAGRy&#10;cy9kb3ducmV2LnhtbFBLBQYAAAAABAAEAPUAAACMAwAAAAA=&#10;" filled="f" stroked="f">
                  <v:textbox>
                    <w:txbxContent>
                      <w:p w:rsidR="00E727D3" w:rsidRDefault="00E727D3" w:rsidP="00E727D3">
                        <w:r>
                          <w:t>12m/s</w:t>
                        </w:r>
                      </w:p>
                    </w:txbxContent>
                  </v:textbox>
                </v:shape>
                <v:shape id="Text Box 45" o:spid="_x0000_s1064" type="#_x0000_t202" style="position:absolute;left:11239;top:6858;width:5779;height:28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0AxccA&#10;AADbAAAADwAAAGRycy9kb3ducmV2LnhtbESPQWvCQBSE74X+h+UJvYhujFZKdJXSUikoiraHHp/Z&#10;Z5I2+zbsbmPaX+8WhB6HmfmGmS87U4uWnK8sKxgNExDEudUVFwre314GDyB8QNZYWyYFP+Rhubi9&#10;mWOm7Zn31B5CISKEfYYKyhCaTEqfl2TQD21DHL2TdQZDlK6Q2uE5wk0t0ySZSoMVx4USG3oqKf86&#10;fBsFvzu3sWm6WY2OH+OqDc/9z+16q9Rdr3ucgQjUhf/wtf2qFUzu4e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NAMXHAAAA2wAAAA8AAAAAAAAAAAAAAAAAmAIAAGRy&#10;cy9kb3ducmV2LnhtbFBLBQYAAAAABAAEAPUAAACMAwAAAAA=&#10;" filled="f" stroked="f">
                  <v:textbox>
                    <w:txbxContent>
                      <w:p w:rsidR="00E727D3" w:rsidRDefault="00E727D3" w:rsidP="00E727D3">
                        <w:r>
                          <w:t>35m/s</w:t>
                        </w:r>
                      </w:p>
                    </w:txbxContent>
                  </v:textbox>
                </v:shape>
                <v:shape id="Straight Arrow Connector 46" o:spid="_x0000_s1065" type="#_x0000_t32" style="position:absolute;left:5429;top:6762;width:21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nO2cIAAADbAAAADwAAAGRycy9kb3ducmV2LnhtbESPT2vCQBDF70K/wzKFXqRulCht6iql&#10;IO3VaEuPQ3aaDWZnQ3bU+O27guDx8f78eMv14Ft1oj42gQ1MJxko4irYhmsD+93m+QVUFGSLbWAy&#10;cKEI69XDaImFDWfe0qmUWqURjgUacCJdoXWsHHmMk9ARJ+8v9B4lyb7WtsdzGvetnmXZQntsOBEc&#10;dvThqDqUR5+4tJ+Ny/n4NT984vfvj5NLPhVjnh6H9zdQQoPcw7f2lzWQL+D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ynO2cIAAADbAAAADwAAAAAAAAAAAAAA&#10;AAChAgAAZHJzL2Rvd25yZXYueG1sUEsFBgAAAAAEAAQA+QAAAJADAAAAAA==&#10;" strokecolor="#5b9bd5 [3204]" strokeweight=".5pt">
                  <v:stroke endarrow="block" joinstyle="miter"/>
                </v:shape>
                <v:shape id="Straight Arrow Connector 47" o:spid="_x0000_s1066" type="#_x0000_t32" style="position:absolute;left:31813;top:4572;width:2171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lAJ8YAAADbAAAADwAAAGRycy9kb3ducmV2LnhtbESPT2vCQBTE70K/w/IKvRTdtFqV6Cpt&#10;pNCrf0C9PbLPbGz2bZrdxrSf3i0UPA4z8xtmvuxsJVpqfOlYwdMgAUGcO11yoWC3fe9PQfiArLFy&#10;TAp+yMNycdebY6rdhdfUbkIhIoR9igpMCHUqpc8NWfQDVxNH7+QaiyHKppC6wUuE20o+J8lYWiw5&#10;LhisKTOUf26+rYLj6UW3b9mqzM0hG+4fR79f58NKqYf77nUGIlAXbuH/9odWMJrA35f4A+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5QCfGAAAA2wAAAA8AAAAAAAAA&#10;AAAAAAAAoQIAAGRycy9kb3ducmV2LnhtbFBLBQYAAAAABAAEAPkAAACUAwAAAAA=&#10;" strokecolor="#5b9bd5 [3204]" strokeweight=".5pt">
                  <v:stroke endarrow="block" joinstyle="miter"/>
                </v:shape>
                <v:shape id="Text Box 56" o:spid="_x0000_s1067" type="#_x0000_t202" style="position:absolute;left:40195;top:1143;width:5779;height:28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Ib8cA&#10;AADbAAAADwAAAGRycy9kb3ducmV2LnhtbESPT2vCQBTE74V+h+UJvRTdmFKR6CqlpVJQLP45eHxm&#10;n0na7Nuwu8bYT+8WCj0OM/MbZjrvTC1acr6yrGA4SEAQ51ZXXCjY7977YxA+IGusLZOCK3mYz+7v&#10;pphpe+ENtdtQiAhhn6GCMoQmk9LnJRn0A9sQR+9kncEQpSukdniJcFPLNElG0mDFcaHEhl5Lyr+3&#10;Z6Pg59OtbJquFsPj4alqw9vj13q5Vuqh171MQATqwn/4r/2hFTyP4PdL/AF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GCG/HAAAA2wAAAA8AAAAAAAAAAAAAAAAAmAIAAGRy&#10;cy9kb3ducmV2LnhtbFBLBQYAAAAABAAEAPUAAACMAwAAAAA=&#10;" filled="f" stroked="f">
                  <v:textbox>
                    <w:txbxContent>
                      <w:p w:rsidR="00E727D3" w:rsidRDefault="00E727D3" w:rsidP="00E727D3">
                        <w:r>
                          <w:t>35m/s</w:t>
                        </w:r>
                      </w:p>
                    </w:txbxContent>
                  </v:textbox>
                </v:shape>
                <v:shape id="Text Box 57" o:spid="_x0000_s1068" type="#_x0000_t202" style="position:absolute;left:40576;top:6572;width:5779;height:28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t9McA&#10;AADbAAAADwAAAGRycy9kb3ducmV2LnhtbESPQWvCQBSE74X+h+UJvYhujFhLdJXSUikoiraHHp/Z&#10;Z5I2+zbsbmPaX+8WhB6HmfmGmS87U4uWnK8sKxgNExDEudUVFwre314GDyB8QNZYWyYFP+Rhubi9&#10;mWOm7Zn31B5CISKEfYYKyhCaTEqfl2TQD21DHL2TdQZDlK6Q2uE5wk0t0yS5lwYrjgslNvRUUv51&#10;+DYKfnduY9N0sxodP8ZVG577n9v1Vqm7Xvc4AxGoC//ha/tVK5hM4e9L/AF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rfTHAAAA2wAAAA8AAAAAAAAAAAAAAAAAmAIAAGRy&#10;cy9kb3ducmV2LnhtbFBLBQYAAAAABAAEAPUAAACMAwAAAAA=&#10;" filled="f" stroked="f">
                  <v:textbox>
                    <w:txbxContent>
                      <w:p w:rsidR="00E727D3" w:rsidRDefault="00E727D3" w:rsidP="00E727D3">
                        <w:r>
                          <w:t>35m/s</w:t>
                        </w:r>
                      </w:p>
                    </w:txbxContent>
                  </v:textbox>
                </v:shape>
                <v:shape id="Straight Arrow Connector 66" o:spid="_x0000_s1069" type="#_x0000_t32" style="position:absolute;left:31718;top:5619;width:21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ySucIAAADbAAAADwAAAGRycy9kb3ducmV2LnhtbESPT2vCQBDF70K/wzKFXqRuFA1t6iql&#10;IO3VaEuPQ3aaDWZnQ3bU+O27guDx8f78eMv14Ft1oj42gQ1MJxko4irYhmsD+93m+QVUFGSLbWAy&#10;cKEI69XDaImFDWfe0qmUWqURjgUacCJdoXWsHHmMk9ARJ+8v9B4lyb7WtsdzGvetnmVZrj02nAgO&#10;O/pwVB3Ko09c2s/G5WL8Oj984vfvj5PLfCrGPD0O72+ghAa5h2/tL2sgz+H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ySucIAAADbAAAADwAAAAAAAAAAAAAA&#10;AAChAgAAZHJzL2Rvd25yZXYueG1sUEsFBgAAAAAEAAQA+QAAAJADAAAAAA==&#10;" strokecolor="#5b9bd5 [3204]" strokeweight=".5pt">
                  <v:stroke endarrow="block" joinstyle="miter"/>
                </v:shape>
                <v:shape id="Straight Arrow Connector 33" o:spid="_x0000_s1070" type="#_x0000_t32" style="position:absolute;left:5429;width:21691;height:6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gePMMAAADbAAAADwAAAGRycy9kb3ducmV2LnhtbESPW2vCQBCF3wv+h2WEvohuvFQ0dZVS&#10;EPva1IqPQ3aaDWZnQ3aq8d93C4U+Hs7l42x2vW/UlbpYBzYwnWSgiMtga64MHD/24xWoKMgWm8Bk&#10;4E4RdtvBwwZzG278TtdCKpVGOOZowIm0udaxdOQxTkJLnLyv0HmUJLtK2w5vadw3epZlS+2x5kRw&#10;2NKro/JSfPvEpeNsVDyN1ovLAT/PJyf3xVSMeRz2L8+ghHr5D/+136yB+Rx+v6Qfo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HjzDAAAA2wAAAA8AAAAAAAAAAAAA&#10;AAAAoQIAAGRycy9kb3ducmV2LnhtbFBLBQYAAAAABAAEAPkAAACRAwAAAAA=&#10;" strokecolor="#5b9bd5 [3204]" strokeweight=".5pt">
                  <v:stroke endarrow="block" joinstyle="miter"/>
                </v:shape>
                <v:shape id="Text Box 8" o:spid="_x0000_s1071" type="#_x0000_t202" style="position:absolute;left:5429;top:190;width:2692;height:226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H/cIA&#10;AADaAAAADwAAAGRycy9kb3ducmV2LnhtbERPz2vCMBS+D/wfwhO8DE3tYEg1iijKYOKYevD4bJ5t&#10;tXkpSVa7/fXLYbDjx/d7tuhMLVpyvrKsYDxKQBDnVldcKDgdN8MJCB+QNdaWScE3eVjMe08zzLR9&#10;8Ce1h1CIGMI+QwVlCE0mpc9LMuhHtiGO3NU6gyFCV0jt8BHDTS3TJHmVBiuODSU2tCopvx++jIKf&#10;D7ezabrbji/nl6oN6+fb/n2v1KDfLacgAnXhX/znftMK4tZ4Jd4AO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If9wgAAANoAAAAPAAAAAAAAAAAAAAAAAJgCAABkcnMvZG93&#10;bnJldi54bWxQSwUGAAAAAAQABAD1AAAAhwMAAAAA&#10;" filled="f" stroked="f">
                  <v:textbox>
                    <w:txbxContent>
                      <w:p w:rsidR="00E727D3" w:rsidRDefault="00E727D3" w:rsidP="00E727D3">
                        <m:oMathPara>
                          <m:oMath>
                            <m:r>
                              <w:rPr>
                                <w:rFonts w:ascii="Cambria Math" w:hAnsi="Cambria Math"/>
                              </w:rPr>
                              <m:t>x</m:t>
                            </m:r>
                          </m:oMath>
                        </m:oMathPara>
                      </w:p>
                    </w:txbxContent>
                  </v:textbox>
                </v:shape>
              </v:group>
            </w:pict>
          </mc:Fallback>
        </mc:AlternateContent>
      </w:r>
    </w:p>
    <w:p w14:paraId="269F5359" w14:textId="77777777" w:rsidR="00E727D3" w:rsidRPr="00912818" w:rsidRDefault="00E727D3" w:rsidP="00E727D3">
      <w:pPr>
        <w:pStyle w:val="ListParagraph"/>
      </w:pPr>
    </w:p>
    <w:p w14:paraId="494D5795" w14:textId="77777777" w:rsidR="00E727D3" w:rsidRPr="00912818" w:rsidRDefault="00E727D3" w:rsidP="00E727D3">
      <w:pPr>
        <w:pStyle w:val="ListParagraph"/>
      </w:pPr>
    </w:p>
    <w:p w14:paraId="3725D3F2" w14:textId="77777777" w:rsidR="00E727D3" w:rsidRPr="00912818" w:rsidRDefault="00E727D3" w:rsidP="00E727D3">
      <w:pPr>
        <w:pStyle w:val="ListParagraph"/>
      </w:pPr>
    </w:p>
    <w:p w14:paraId="4140C0C8" w14:textId="77777777" w:rsidR="00E727D3" w:rsidRPr="00912818" w:rsidRDefault="00E727D3" w:rsidP="00E727D3">
      <w:pPr>
        <w:pStyle w:val="ListParagraph"/>
      </w:pPr>
    </w:p>
    <w:p w14:paraId="6C3098A3" w14:textId="77777777" w:rsidR="00E727D3" w:rsidRPr="00912818" w:rsidRDefault="00E727D3" w:rsidP="00E727D3">
      <w:pPr>
        <w:pStyle w:val="ListParagraph"/>
      </w:pPr>
    </w:p>
    <w:p w14:paraId="1F5C9935" w14:textId="77777777" w:rsidR="00E727D3" w:rsidRPr="00912818" w:rsidRDefault="00E727D3" w:rsidP="00E727D3">
      <w:pPr>
        <w:pStyle w:val="ListParagraph"/>
      </w:pPr>
    </w:p>
    <w:p w14:paraId="3E6E40A0" w14:textId="77777777" w:rsidR="00E727D3" w:rsidRPr="00912818" w:rsidRDefault="00E727D3" w:rsidP="00E727D3">
      <w:pPr>
        <w:pStyle w:val="ListParagraph"/>
        <w:numPr>
          <w:ilvl w:val="0"/>
          <w:numId w:val="11"/>
        </w:numPr>
      </w:pPr>
      <w:r w:rsidRPr="00912818">
        <w:t xml:space="preserve">Using Pythagoras’ Theorem we calculate the relative velocity of the first car. </w:t>
      </w:r>
      <w:r w:rsidRPr="00912818">
        <w:br/>
      </w:r>
      <w:r w:rsidRPr="00912818">
        <w:br/>
      </w:r>
      <m:oMathPara>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12</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35</m:t>
              </m:r>
            </m:e>
            <m:sup>
              <m:r>
                <w:rPr>
                  <w:rFonts w:ascii="Cambria Math" w:hAnsi="Cambria Math"/>
                </w:rPr>
                <m:t>2</m:t>
              </m:r>
            </m:sup>
          </m:sSup>
          <m:r>
            <m:rPr>
              <m:sty m:val="p"/>
            </m:rPr>
            <w:rPr>
              <w:rFonts w:ascii="Cambria Math" w:hAnsi="Cambria Math"/>
            </w:rPr>
            <w:br/>
          </m:r>
        </m:oMath>
        <m:oMath>
          <m:sSup>
            <m:sSupPr>
              <m:ctrlPr>
                <w:rPr>
                  <w:rFonts w:ascii="Cambria Math" w:hAnsi="Cambria Math"/>
                  <w:i/>
                </w:rPr>
              </m:ctrlPr>
            </m:sSupPr>
            <m:e>
              <m:r>
                <w:rPr>
                  <w:rFonts w:ascii="Cambria Math" w:hAnsi="Cambria Math"/>
                </w:rPr>
                <m:t>c</m:t>
              </m:r>
            </m:e>
            <m:sup>
              <m:r>
                <w:rPr>
                  <w:rFonts w:ascii="Cambria Math" w:hAnsi="Cambria Math"/>
                </w:rPr>
                <m:t>2</m:t>
              </m:r>
            </m:sup>
          </m:sSup>
          <m:r>
            <w:rPr>
              <w:rFonts w:ascii="Cambria Math" w:hAnsi="Cambria Math"/>
            </w:rPr>
            <m:t>=1369</m:t>
          </m:r>
          <m:r>
            <m:rPr>
              <m:sty m:val="p"/>
            </m:rPr>
            <w:rPr>
              <w:rFonts w:ascii="Cambria Math" w:hAnsi="Cambria Math"/>
            </w:rPr>
            <w:br/>
          </m:r>
        </m:oMath>
        <m:oMath>
          <m:r>
            <w:rPr>
              <w:rFonts w:ascii="Cambria Math" w:hAnsi="Cambria Math"/>
            </w:rPr>
            <m:t>c=37</m:t>
          </m:r>
        </m:oMath>
      </m:oMathPara>
    </w:p>
    <w:p w14:paraId="26B200B6" w14:textId="77777777" w:rsidR="0061266A" w:rsidRDefault="0061266A" w:rsidP="0061266A">
      <w:pPr>
        <w:pStyle w:val="ListParagraph"/>
      </w:pPr>
    </w:p>
    <w:p w14:paraId="15D1FDA4" w14:textId="77777777" w:rsidR="00E727D3" w:rsidRPr="00912818" w:rsidRDefault="00E727D3" w:rsidP="00E727D3">
      <w:pPr>
        <w:pStyle w:val="ListParagraph"/>
        <w:numPr>
          <w:ilvl w:val="0"/>
          <w:numId w:val="11"/>
        </w:numPr>
      </w:pPr>
      <w:r w:rsidRPr="00912818">
        <w:t xml:space="preserve">So the first car is moving with a relative speed of 37m/s now we need to calculate the direction.  </w:t>
      </w:r>
      <w:r w:rsidRPr="00912818">
        <w:br/>
      </w:r>
      <m:oMathPara>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x</m:t>
                  </m:r>
                </m:e>
              </m:d>
            </m:e>
          </m:func>
          <m:r>
            <w:rPr>
              <w:rFonts w:ascii="Cambria Math" w:hAnsi="Cambria Math"/>
            </w:rPr>
            <m:t>=</m:t>
          </m:r>
          <m:f>
            <m:fPr>
              <m:ctrlPr>
                <w:rPr>
                  <w:rFonts w:ascii="Cambria Math" w:hAnsi="Cambria Math"/>
                  <w:i/>
                </w:rPr>
              </m:ctrlPr>
            </m:fPr>
            <m:num>
              <m:r>
                <w:rPr>
                  <w:rFonts w:ascii="Cambria Math" w:hAnsi="Cambria Math"/>
                </w:rPr>
                <m:t>35</m:t>
              </m:r>
            </m:num>
            <m:den>
              <m:r>
                <w:rPr>
                  <w:rFonts w:ascii="Cambria Math" w:hAnsi="Cambria Math"/>
                </w:rPr>
                <m:t>12</m:t>
              </m:r>
            </m:den>
          </m:f>
          <m:r>
            <m:rPr>
              <m:sty m:val="p"/>
            </m:rPr>
            <w:rPr>
              <w:rFonts w:ascii="Cambria Math" w:hAnsi="Cambria Math"/>
            </w:rPr>
            <w:br/>
          </m:r>
        </m:oMath>
        <m:oMath>
          <m:r>
            <w:rPr>
              <w:rFonts w:ascii="Cambria Math" w:hAnsi="Cambria Math"/>
            </w:rPr>
            <m:t>x=</m:t>
          </m:r>
          <m:func>
            <m:funcPr>
              <m:ctrlPr>
                <w:rPr>
                  <w:rFonts w:ascii="Cambria Math" w:hAnsi="Cambria Math"/>
                  <w:i/>
                </w:rPr>
              </m:ctrlPr>
            </m:funcPr>
            <m:fName>
              <m:sSup>
                <m:sSupPr>
                  <m:ctrlPr>
                    <w:rPr>
                      <w:rFonts w:ascii="Cambria Math" w:hAnsi="Cambria Math"/>
                      <w:i/>
                    </w:rPr>
                  </m:ctrlPr>
                </m:sSupPr>
                <m:e>
                  <m:r>
                    <m:rPr>
                      <m:sty m:val="p"/>
                    </m:rPr>
                    <w:rPr>
                      <w:rFonts w:ascii="Cambria Math" w:hAnsi="Cambria Math"/>
                    </w:rPr>
                    <m:t>tan</m:t>
                  </m:r>
                  <m:ctrlPr>
                    <w:rPr>
                      <w:rFonts w:ascii="Cambria Math" w:hAnsi="Cambria Math"/>
                    </w:rPr>
                  </m:ctrlPr>
                </m:e>
                <m:sup>
                  <m:r>
                    <w:rPr>
                      <w:rFonts w:ascii="Cambria Math" w:hAnsi="Cambria Math"/>
                    </w:rPr>
                    <m:t>-1</m:t>
                  </m:r>
                  <m:ctrlPr>
                    <w:rPr>
                      <w:rFonts w:ascii="Cambria Math" w:hAnsi="Cambria Math"/>
                    </w:rPr>
                  </m:ctrlPr>
                </m:sup>
              </m:sSup>
            </m:fName>
            <m:e>
              <m:f>
                <m:fPr>
                  <m:ctrlPr>
                    <w:rPr>
                      <w:rFonts w:ascii="Cambria Math" w:hAnsi="Cambria Math"/>
                      <w:i/>
                    </w:rPr>
                  </m:ctrlPr>
                </m:fPr>
                <m:num>
                  <m:r>
                    <w:rPr>
                      <w:rFonts w:ascii="Cambria Math" w:hAnsi="Cambria Math"/>
                    </w:rPr>
                    <m:t>35</m:t>
                  </m:r>
                </m:num>
                <m:den>
                  <m:r>
                    <w:rPr>
                      <w:rFonts w:ascii="Cambria Math" w:hAnsi="Cambria Math"/>
                    </w:rPr>
                    <m:t>12</m:t>
                  </m:r>
                </m:den>
              </m:f>
            </m:e>
          </m:func>
          <m:r>
            <m:rPr>
              <m:sty m:val="p"/>
            </m:rPr>
            <w:rPr>
              <w:rFonts w:ascii="Cambria Math" w:hAnsi="Cambria Math"/>
            </w:rPr>
            <w:br/>
          </m:r>
        </m:oMath>
        <m:oMath>
          <m:r>
            <w:rPr>
              <w:rFonts w:ascii="Cambria Math" w:hAnsi="Cambria Math"/>
            </w:rPr>
            <m:t>x=71°</m:t>
          </m:r>
        </m:oMath>
      </m:oMathPara>
    </w:p>
    <w:p w14:paraId="33FC46E8" w14:textId="77777777" w:rsidR="00E727D3" w:rsidRPr="0061266A" w:rsidRDefault="00E727D3" w:rsidP="0061266A">
      <w:pPr>
        <w:pStyle w:val="ListParagraph"/>
        <w:numPr>
          <w:ilvl w:val="0"/>
          <w:numId w:val="11"/>
        </w:numPr>
      </w:pPr>
      <w:proofErr w:type="gramStart"/>
      <w:r w:rsidRPr="0061266A">
        <w:t>So</w:t>
      </w:r>
      <w:proofErr w:type="gramEnd"/>
      <w:r w:rsidRPr="0061266A">
        <w:t xml:space="preserve"> the relative velocity of the first car is 37m/s 109</w:t>
      </w:r>
      <m:oMath>
        <m:r>
          <w:rPr>
            <w:rFonts w:ascii="Cambria Math" w:hAnsi="Cambria Math"/>
          </w:rPr>
          <m:t>°</m:t>
        </m:r>
      </m:oMath>
      <w:r w:rsidRPr="0061266A">
        <w:t xml:space="preserve"> South East.  Qualitatively, to the second car, it appears the first car is approaching with a speed of 37m/s from an angle of 19</w:t>
      </w:r>
      <m:oMath>
        <m:r>
          <w:rPr>
            <w:rFonts w:ascii="Cambria Math" w:hAnsi="Cambria Math"/>
          </w:rPr>
          <m:t>°</m:t>
        </m:r>
      </m:oMath>
      <w:r w:rsidRPr="0061266A">
        <w:t xml:space="preserve"> to their right. </w:t>
      </w:r>
    </w:p>
    <w:p w14:paraId="70391350" w14:textId="77777777" w:rsidR="00E727D3" w:rsidRPr="00912818" w:rsidRDefault="00E727D3" w:rsidP="00E727D3"/>
    <w:sectPr w:rsidR="00E727D3" w:rsidRPr="00912818" w:rsidSect="00641C9D">
      <w:headerReference w:type="even" r:id="rId7"/>
      <w:headerReference w:type="default" r:id="rId8"/>
      <w:footerReference w:type="even" r:id="rId9"/>
      <w:footerReference w:type="default" r:id="rId10"/>
      <w:headerReference w:type="first" r:id="rId11"/>
      <w:footerReference w:type="first" r:id="rId12"/>
      <w:pgSz w:w="11906" w:h="16838" w:code="9"/>
      <w:pgMar w:top="1440" w:right="849" w:bottom="1440" w:left="108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96AE2" w14:textId="77777777" w:rsidR="006803FB" w:rsidRDefault="006803FB" w:rsidP="004F6013">
      <w:r>
        <w:separator/>
      </w:r>
    </w:p>
  </w:endnote>
  <w:endnote w:type="continuationSeparator" w:id="0">
    <w:p w14:paraId="74E63D91" w14:textId="77777777" w:rsidR="006803FB" w:rsidRDefault="006803FB" w:rsidP="004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FE0B1" w14:textId="77777777" w:rsidR="00B129BB" w:rsidRDefault="00B12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B2141" w14:textId="77777777" w:rsidR="00E40E2F" w:rsidRDefault="00C454A2" w:rsidP="004F6013">
    <w:pPr>
      <w:pStyle w:val="Footer"/>
    </w:pPr>
    <w:r>
      <w:t>Kathryn Ross</w:t>
    </w:r>
    <w:r w:rsidR="009B2D08">
      <w:t>, School of Physics</w:t>
    </w:r>
    <w:r w:rsidR="009E2B63">
      <w:tab/>
    </w:r>
    <w:r w:rsidR="009E2B63">
      <w:tab/>
      <w:t xml:space="preserve">Page </w:t>
    </w:r>
    <w:r w:rsidR="009E2B63">
      <w:fldChar w:fldCharType="begin"/>
    </w:r>
    <w:r w:rsidR="009E2B63">
      <w:instrText xml:space="preserve"> PAGE </w:instrText>
    </w:r>
    <w:r w:rsidR="009E2B63">
      <w:fldChar w:fldCharType="separate"/>
    </w:r>
    <w:r>
      <w:rPr>
        <w:noProof/>
      </w:rPr>
      <w:t>1</w:t>
    </w:r>
    <w:r w:rsidR="009E2B63">
      <w:fldChar w:fldCharType="end"/>
    </w:r>
  </w:p>
  <w:p w14:paraId="3E5791AE" w14:textId="77777777" w:rsidR="00EB5771" w:rsidRDefault="00EB5771" w:rsidP="004F6013"/>
  <w:p w14:paraId="407C9C99" w14:textId="77777777" w:rsidR="00EB5771" w:rsidRDefault="00EB5771" w:rsidP="004F60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08A2" w14:textId="77777777" w:rsidR="00503EF5" w:rsidRDefault="003522CE" w:rsidP="004F6013">
    <w:pPr>
      <w:pStyle w:val="Footer"/>
    </w:pPr>
    <w:r>
      <w:t>“Author Name”</w:t>
    </w:r>
    <w:r w:rsidR="00326FA9">
      <w:t>, School of Physics</w:t>
    </w:r>
    <w:r w:rsidR="00592771">
      <w:t>, 2017</w:t>
    </w:r>
    <w:r w:rsidR="009E2B63">
      <w:tab/>
    </w:r>
    <w:r w:rsidR="009E2B63">
      <w:tab/>
    </w:r>
    <w:r w:rsidR="009B2D08">
      <w:tab/>
    </w:r>
    <w:r w:rsidR="009E2B63">
      <w:t>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B1C0" w14:textId="77777777" w:rsidR="006803FB" w:rsidRDefault="006803FB" w:rsidP="004F6013">
      <w:r>
        <w:separator/>
      </w:r>
    </w:p>
  </w:footnote>
  <w:footnote w:type="continuationSeparator" w:id="0">
    <w:p w14:paraId="44091F02" w14:textId="77777777" w:rsidR="006803FB" w:rsidRDefault="006803FB" w:rsidP="004F6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5CA02" w14:textId="77777777" w:rsidR="00B129BB" w:rsidRDefault="00B12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13BAF" w14:textId="77777777" w:rsidR="0060404C" w:rsidRPr="00BE0B4B" w:rsidRDefault="0060404C" w:rsidP="004F6013">
    <w:pPr>
      <w:rPr>
        <w:sz w:val="22"/>
      </w:rPr>
    </w:pPr>
    <w:r>
      <w:rPr>
        <w:noProof/>
      </w:rPr>
      <w:drawing>
        <wp:anchor distT="0" distB="0" distL="114300" distR="114300" simplePos="0" relativeHeight="251661312" behindDoc="0" locked="0" layoutInCell="1" allowOverlap="1" wp14:anchorId="7D91246C" wp14:editId="442F5053">
          <wp:simplePos x="0" y="0"/>
          <wp:positionH relativeFrom="page">
            <wp:posOffset>688975</wp:posOffset>
          </wp:positionH>
          <wp:positionV relativeFrom="page">
            <wp:posOffset>476250</wp:posOffset>
          </wp:positionV>
          <wp:extent cx="1558925" cy="541020"/>
          <wp:effectExtent l="0" t="0" r="0" b="0"/>
          <wp:wrapNone/>
          <wp:docPr id="67" name="Picture 67"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2BAF13" w14:textId="77777777" w:rsidR="00641C9D" w:rsidRDefault="00641C9D" w:rsidP="00641C9D">
    <w:pPr>
      <w:pStyle w:val="Header"/>
    </w:pPr>
  </w:p>
  <w:p w14:paraId="60E8212D" w14:textId="77777777" w:rsidR="00641C9D" w:rsidRDefault="00641C9D" w:rsidP="00641C9D">
    <w:pPr>
      <w:pStyle w:val="Header"/>
    </w:pPr>
  </w:p>
  <w:p w14:paraId="444D9ACF" w14:textId="7A290429" w:rsidR="00EB5771" w:rsidRDefault="00641C9D" w:rsidP="00641C9D">
    <w:pPr>
      <w:pStyle w:val="Header"/>
    </w:pPr>
    <w:r>
      <w:t xml:space="preserve">HSC Physics Module </w:t>
    </w:r>
    <w:r w:rsidR="00C454A2">
      <w:t>1</w:t>
    </w:r>
    <w:r>
      <w:t xml:space="preserve"> – </w:t>
    </w:r>
    <w:r w:rsidR="00C454A2">
      <w:t>Kinematics</w:t>
    </w:r>
    <w:r>
      <w:t xml:space="preserve"> </w:t>
    </w:r>
    <w:r>
      <w:br/>
    </w:r>
    <w:r w:rsidR="00C454A2">
      <w:t xml:space="preserve">Motion on a </w:t>
    </w:r>
    <w:r w:rsidR="00C454A2">
      <w:t>P</w:t>
    </w:r>
    <w:r w:rsidR="00B129BB">
      <w:t>l</w:t>
    </w:r>
    <w:bookmarkStart w:id="0" w:name="_GoBack"/>
    <w:bookmarkEnd w:id="0"/>
    <w:r w:rsidR="00C454A2">
      <w:t>ane</w:t>
    </w:r>
    <w:r w:rsidR="00D2187D">
      <w:fldChar w:fldCharType="begin"/>
    </w:r>
    <w:r w:rsidR="00D2187D">
      <w:instrText xml:space="preserve"> TITLE   \* MERGEFORMAT </w:instrText>
    </w:r>
    <w:r w:rsidR="00D2187D">
      <w:fldChar w:fldCharType="end"/>
    </w:r>
  </w:p>
  <w:p w14:paraId="7038D169" w14:textId="77777777" w:rsidR="00EB5771" w:rsidRDefault="00EB5771" w:rsidP="004F601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22A5D" w14:textId="77777777" w:rsidR="00E40E2F" w:rsidRPr="00BE0B4B" w:rsidRDefault="009E2B63" w:rsidP="004F6013">
    <w:pPr>
      <w:rPr>
        <w:sz w:val="22"/>
      </w:rPr>
    </w:pPr>
    <w:r>
      <w:rPr>
        <w:noProof/>
      </w:rPr>
      <w:drawing>
        <wp:anchor distT="0" distB="0" distL="114300" distR="114300" simplePos="0" relativeHeight="251659264" behindDoc="0" locked="0" layoutInCell="1" allowOverlap="1" wp14:anchorId="66295B30" wp14:editId="5B9C34E0">
          <wp:simplePos x="0" y="0"/>
          <wp:positionH relativeFrom="page">
            <wp:posOffset>688975</wp:posOffset>
          </wp:positionH>
          <wp:positionV relativeFrom="page">
            <wp:posOffset>476250</wp:posOffset>
          </wp:positionV>
          <wp:extent cx="1558925" cy="541020"/>
          <wp:effectExtent l="0" t="0" r="0" b="0"/>
          <wp:wrapNone/>
          <wp:docPr id="68" name="Picture 68" descr="USY_MB1_RGB_1_Colour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00CBF" w14:textId="77777777" w:rsidR="00206EE3" w:rsidRDefault="009E2B63" w:rsidP="004F6013">
    <w:pPr>
      <w:pStyle w:val="HeaderFirstPage"/>
    </w:pPr>
    <w:r>
      <w:t xml:space="preserve">HSC Physics Module </w:t>
    </w:r>
    <w:r w:rsidR="00AE7AE7">
      <w:t>“M</w:t>
    </w:r>
    <w:r w:rsidR="00FF1858">
      <w:t xml:space="preserve">odule </w:t>
    </w:r>
    <w:r w:rsidR="00AE7AE7">
      <w:t>N</w:t>
    </w:r>
    <w:r w:rsidR="00FF1858">
      <w:t>umber”</w:t>
    </w:r>
    <w:r w:rsidR="00C941CC">
      <w:t xml:space="preserve"> – </w:t>
    </w:r>
    <w:r w:rsidR="00FF1858">
      <w:t>“Module Name”</w:t>
    </w:r>
    <w:r w:rsidR="00EA535F">
      <w:t xml:space="preserve"> </w:t>
    </w:r>
    <w:r w:rsidR="00EA535F">
      <w:br/>
    </w:r>
    <w:r w:rsidR="003522CE">
      <w:t>“Module Subsection”</w:t>
    </w:r>
  </w:p>
  <w:p w14:paraId="4985E8DB" w14:textId="77777777" w:rsidR="00E40E2F" w:rsidRDefault="006803FB" w:rsidP="004F60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8BE"/>
    <w:multiLevelType w:val="hybridMultilevel"/>
    <w:tmpl w:val="A2F40CFA"/>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07430"/>
    <w:multiLevelType w:val="hybridMultilevel"/>
    <w:tmpl w:val="8EFCF9C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D5DCA"/>
    <w:multiLevelType w:val="hybridMultilevel"/>
    <w:tmpl w:val="581463C8"/>
    <w:lvl w:ilvl="0" w:tplc="46384F4E">
      <w:start w:val="1"/>
      <w:numFmt w:val="bullet"/>
      <w:lvlText w:val=""/>
      <w:lvlJc w:val="left"/>
      <w:pPr>
        <w:ind w:left="771" w:hanging="360"/>
      </w:pPr>
      <w:rPr>
        <w:rFonts w:ascii="Symbol" w:hAnsi="Symbol" w:hint="default"/>
        <w:sz w:val="24"/>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15:restartNumberingAfterBreak="0">
    <w:nsid w:val="1FC179A0"/>
    <w:multiLevelType w:val="hybridMultilevel"/>
    <w:tmpl w:val="6164A64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E4560"/>
    <w:multiLevelType w:val="hybridMultilevel"/>
    <w:tmpl w:val="4DC4E6D6"/>
    <w:lvl w:ilvl="0" w:tplc="46384F4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6730EF"/>
    <w:multiLevelType w:val="hybridMultilevel"/>
    <w:tmpl w:val="3C52A0D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2A9A"/>
    <w:multiLevelType w:val="hybridMultilevel"/>
    <w:tmpl w:val="BE426310"/>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236AF"/>
    <w:multiLevelType w:val="hybridMultilevel"/>
    <w:tmpl w:val="363AA112"/>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040C7"/>
    <w:multiLevelType w:val="hybridMultilevel"/>
    <w:tmpl w:val="B142CFF2"/>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16178"/>
    <w:multiLevelType w:val="hybridMultilevel"/>
    <w:tmpl w:val="71AA2ADA"/>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172FF"/>
    <w:multiLevelType w:val="hybridMultilevel"/>
    <w:tmpl w:val="1B1A1842"/>
    <w:lvl w:ilvl="0" w:tplc="46384F4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6A64D4"/>
    <w:multiLevelType w:val="multilevel"/>
    <w:tmpl w:val="CC543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4E408E"/>
    <w:multiLevelType w:val="hybridMultilevel"/>
    <w:tmpl w:val="6F3CC7E8"/>
    <w:lvl w:ilvl="0" w:tplc="46384F4E">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986D69"/>
    <w:multiLevelType w:val="hybridMultilevel"/>
    <w:tmpl w:val="75D6FCB6"/>
    <w:lvl w:ilvl="0" w:tplc="ED3484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50858"/>
    <w:multiLevelType w:val="hybridMultilevel"/>
    <w:tmpl w:val="806C5656"/>
    <w:lvl w:ilvl="0" w:tplc="46384F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11"/>
  </w:num>
  <w:num w:numId="5">
    <w:abstractNumId w:val="12"/>
  </w:num>
  <w:num w:numId="6">
    <w:abstractNumId w:val="1"/>
  </w:num>
  <w:num w:numId="7">
    <w:abstractNumId w:val="10"/>
  </w:num>
  <w:num w:numId="8">
    <w:abstractNumId w:val="8"/>
  </w:num>
  <w:num w:numId="9">
    <w:abstractNumId w:val="4"/>
  </w:num>
  <w:num w:numId="10">
    <w:abstractNumId w:val="2"/>
  </w:num>
  <w:num w:numId="11">
    <w:abstractNumId w:val="5"/>
  </w:num>
  <w:num w:numId="12">
    <w:abstractNumId w:val="0"/>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yMDIwsTQxNDcyNTBW0lEKTi0uzszPAykwrgUAF5pMWSwAAAA="/>
  </w:docVars>
  <w:rsids>
    <w:rsidRoot w:val="00E727D3"/>
    <w:rsid w:val="00002C90"/>
    <w:rsid w:val="00017461"/>
    <w:rsid w:val="00050AEE"/>
    <w:rsid w:val="000510B2"/>
    <w:rsid w:val="000535EA"/>
    <w:rsid w:val="0006547F"/>
    <w:rsid w:val="000C42B3"/>
    <w:rsid w:val="00174008"/>
    <w:rsid w:val="00182332"/>
    <w:rsid w:val="001A4178"/>
    <w:rsid w:val="001B4A83"/>
    <w:rsid w:val="00206EE3"/>
    <w:rsid w:val="00294F04"/>
    <w:rsid w:val="002C4F00"/>
    <w:rsid w:val="003117B7"/>
    <w:rsid w:val="00326FA9"/>
    <w:rsid w:val="00331BB9"/>
    <w:rsid w:val="003522CE"/>
    <w:rsid w:val="003879D1"/>
    <w:rsid w:val="003A2AA1"/>
    <w:rsid w:val="003A726A"/>
    <w:rsid w:val="003C1525"/>
    <w:rsid w:val="003C1C2B"/>
    <w:rsid w:val="003D49FD"/>
    <w:rsid w:val="003D7DF4"/>
    <w:rsid w:val="003E4C38"/>
    <w:rsid w:val="00425CB4"/>
    <w:rsid w:val="00433049"/>
    <w:rsid w:val="004B6213"/>
    <w:rsid w:val="004C26D8"/>
    <w:rsid w:val="004E3CE4"/>
    <w:rsid w:val="004E7DF7"/>
    <w:rsid w:val="004F6013"/>
    <w:rsid w:val="005150B1"/>
    <w:rsid w:val="005171C7"/>
    <w:rsid w:val="00562FD6"/>
    <w:rsid w:val="00583DD9"/>
    <w:rsid w:val="00592771"/>
    <w:rsid w:val="005B10F3"/>
    <w:rsid w:val="005B3440"/>
    <w:rsid w:val="005B4CED"/>
    <w:rsid w:val="005C7338"/>
    <w:rsid w:val="005D181C"/>
    <w:rsid w:val="005D2AA1"/>
    <w:rsid w:val="006018CD"/>
    <w:rsid w:val="0060404C"/>
    <w:rsid w:val="00606B6A"/>
    <w:rsid w:val="0061266A"/>
    <w:rsid w:val="00626A14"/>
    <w:rsid w:val="00641C9D"/>
    <w:rsid w:val="006803FB"/>
    <w:rsid w:val="006E69E7"/>
    <w:rsid w:val="006F316F"/>
    <w:rsid w:val="00710677"/>
    <w:rsid w:val="00774B18"/>
    <w:rsid w:val="007D0AD9"/>
    <w:rsid w:val="007F0EC8"/>
    <w:rsid w:val="00813A75"/>
    <w:rsid w:val="00827A20"/>
    <w:rsid w:val="008505A8"/>
    <w:rsid w:val="0085686E"/>
    <w:rsid w:val="00876F56"/>
    <w:rsid w:val="008B0950"/>
    <w:rsid w:val="008B78C7"/>
    <w:rsid w:val="00912818"/>
    <w:rsid w:val="00917AF7"/>
    <w:rsid w:val="009346FB"/>
    <w:rsid w:val="00970DE4"/>
    <w:rsid w:val="009B2D08"/>
    <w:rsid w:val="009C7DA9"/>
    <w:rsid w:val="009D52B9"/>
    <w:rsid w:val="009E2B63"/>
    <w:rsid w:val="009F2A19"/>
    <w:rsid w:val="00A44D52"/>
    <w:rsid w:val="00A44F7E"/>
    <w:rsid w:val="00A6431F"/>
    <w:rsid w:val="00A6756C"/>
    <w:rsid w:val="00A97496"/>
    <w:rsid w:val="00AA737D"/>
    <w:rsid w:val="00AD7E10"/>
    <w:rsid w:val="00AE028E"/>
    <w:rsid w:val="00AE7AE7"/>
    <w:rsid w:val="00AF51B2"/>
    <w:rsid w:val="00B02791"/>
    <w:rsid w:val="00B11032"/>
    <w:rsid w:val="00B129BB"/>
    <w:rsid w:val="00B13218"/>
    <w:rsid w:val="00B335BA"/>
    <w:rsid w:val="00B51940"/>
    <w:rsid w:val="00B67AB3"/>
    <w:rsid w:val="00B94395"/>
    <w:rsid w:val="00B9763A"/>
    <w:rsid w:val="00BA7D7F"/>
    <w:rsid w:val="00BE2E0D"/>
    <w:rsid w:val="00C43445"/>
    <w:rsid w:val="00C454A2"/>
    <w:rsid w:val="00C81DB7"/>
    <w:rsid w:val="00C9366B"/>
    <w:rsid w:val="00C941CC"/>
    <w:rsid w:val="00CA60D0"/>
    <w:rsid w:val="00CB33DE"/>
    <w:rsid w:val="00CB5C35"/>
    <w:rsid w:val="00CD0F40"/>
    <w:rsid w:val="00D144DF"/>
    <w:rsid w:val="00D2187D"/>
    <w:rsid w:val="00D70A61"/>
    <w:rsid w:val="00D97216"/>
    <w:rsid w:val="00E06F97"/>
    <w:rsid w:val="00E1670A"/>
    <w:rsid w:val="00E16FD1"/>
    <w:rsid w:val="00E43849"/>
    <w:rsid w:val="00E45E13"/>
    <w:rsid w:val="00E727D3"/>
    <w:rsid w:val="00E74B6D"/>
    <w:rsid w:val="00EA535F"/>
    <w:rsid w:val="00EB5771"/>
    <w:rsid w:val="00EC0916"/>
    <w:rsid w:val="00ED4B73"/>
    <w:rsid w:val="00EE2130"/>
    <w:rsid w:val="00EE3BA9"/>
    <w:rsid w:val="00EE72A5"/>
    <w:rsid w:val="00F1090E"/>
    <w:rsid w:val="00F75CFD"/>
    <w:rsid w:val="00FC6D8D"/>
    <w:rsid w:val="00FD1717"/>
    <w:rsid w:val="00FD3DA4"/>
    <w:rsid w:val="00FE1D09"/>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07287"/>
  <w15:docId w15:val="{F43502F6-237E-7F4D-BA30-A8965C39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461"/>
    <w:rPr>
      <w:rFonts w:eastAsia="Times New Roman" w:cstheme="minorHAnsi"/>
      <w:color w:val="000000" w:themeColor="text1"/>
      <w:lang w:val="en-AU" w:eastAsia="en-AU"/>
    </w:rPr>
  </w:style>
  <w:style w:type="paragraph" w:styleId="Heading1">
    <w:name w:val="heading 1"/>
    <w:next w:val="Normal"/>
    <w:link w:val="Heading1Char"/>
    <w:qFormat/>
    <w:rsid w:val="004F6013"/>
    <w:pPr>
      <w:keepNext/>
      <w:keepLines/>
      <w:spacing w:before="120"/>
      <w:outlineLvl w:val="0"/>
    </w:pPr>
    <w:rPr>
      <w:rFonts w:asciiTheme="majorHAnsi" w:eastAsia="Times New Roman" w:hAnsiTheme="majorHAnsi" w:cstheme="minorHAnsi"/>
      <w:b/>
      <w:bCs/>
      <w:caps/>
      <w:color w:val="5B9BD5" w:themeColor="accent1"/>
      <w:szCs w:val="2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6013"/>
    <w:rPr>
      <w:rFonts w:asciiTheme="majorHAnsi" w:eastAsia="Times New Roman" w:hAnsiTheme="majorHAnsi" w:cstheme="minorHAnsi"/>
      <w:b/>
      <w:bCs/>
      <w:caps/>
      <w:color w:val="5B9BD5" w:themeColor="accent1"/>
      <w:szCs w:val="28"/>
      <w:lang w:val="en-AU" w:eastAsia="en-AU"/>
    </w:rPr>
  </w:style>
  <w:style w:type="paragraph" w:styleId="Header">
    <w:name w:val="header"/>
    <w:basedOn w:val="Normal"/>
    <w:link w:val="HeaderChar"/>
    <w:uiPriority w:val="99"/>
    <w:rsid w:val="00AF51B2"/>
    <w:pPr>
      <w:tabs>
        <w:tab w:val="center" w:pos="4513"/>
        <w:tab w:val="right" w:pos="9026"/>
      </w:tabs>
      <w:jc w:val="right"/>
    </w:pPr>
    <w:rPr>
      <w:i/>
    </w:rPr>
  </w:style>
  <w:style w:type="character" w:customStyle="1" w:styleId="HeaderChar">
    <w:name w:val="Header Char"/>
    <w:basedOn w:val="DefaultParagraphFont"/>
    <w:link w:val="Header"/>
    <w:uiPriority w:val="99"/>
    <w:rsid w:val="00AF51B2"/>
    <w:rPr>
      <w:rFonts w:ascii="Arial" w:eastAsia="Times New Roman" w:hAnsi="Arial" w:cs="Times New Roman"/>
      <w:i/>
      <w:sz w:val="20"/>
      <w:lang w:val="en-AU" w:eastAsia="en-AU"/>
    </w:rPr>
  </w:style>
  <w:style w:type="paragraph" w:styleId="Footer">
    <w:name w:val="footer"/>
    <w:basedOn w:val="Normal"/>
    <w:link w:val="FooterChar"/>
    <w:rsid w:val="00AF51B2"/>
    <w:pPr>
      <w:tabs>
        <w:tab w:val="center" w:pos="4513"/>
        <w:tab w:val="right" w:pos="9026"/>
      </w:tabs>
    </w:pPr>
    <w:rPr>
      <w:sz w:val="18"/>
    </w:rPr>
  </w:style>
  <w:style w:type="character" w:customStyle="1" w:styleId="FooterChar">
    <w:name w:val="Footer Char"/>
    <w:basedOn w:val="DefaultParagraphFont"/>
    <w:link w:val="Footer"/>
    <w:rsid w:val="00AF51B2"/>
    <w:rPr>
      <w:rFonts w:ascii="Arial" w:eastAsia="Times New Roman" w:hAnsi="Arial" w:cs="Times New Roman"/>
      <w:sz w:val="18"/>
      <w:lang w:val="en-AU" w:eastAsia="en-AU"/>
    </w:rPr>
  </w:style>
  <w:style w:type="paragraph" w:customStyle="1" w:styleId="HeaderFirstPage">
    <w:name w:val="HeaderFirstPage"/>
    <w:basedOn w:val="Header"/>
    <w:rsid w:val="00AF51B2"/>
    <w:rPr>
      <w:i w:val="0"/>
      <w:sz w:val="22"/>
    </w:rPr>
  </w:style>
  <w:style w:type="character" w:styleId="IntenseReference">
    <w:name w:val="Intense Reference"/>
    <w:aliases w:val="Heading"/>
    <w:basedOn w:val="DefaultParagraphFont"/>
    <w:uiPriority w:val="32"/>
    <w:qFormat/>
    <w:rsid w:val="004F6013"/>
    <w:rPr>
      <w:rFonts w:asciiTheme="majorHAnsi" w:hAnsiTheme="majorHAnsi"/>
      <w:b/>
      <w:bCs/>
      <w:smallCaps/>
      <w:color w:val="5B9BD5" w:themeColor="accent1"/>
      <w:spacing w:val="5"/>
      <w:sz w:val="28"/>
    </w:rPr>
  </w:style>
  <w:style w:type="paragraph" w:styleId="ListParagraph">
    <w:name w:val="List Paragraph"/>
    <w:basedOn w:val="Normal"/>
    <w:uiPriority w:val="34"/>
    <w:qFormat/>
    <w:rsid w:val="00AF51B2"/>
    <w:pPr>
      <w:ind w:left="720"/>
      <w:contextualSpacing/>
    </w:pPr>
  </w:style>
  <w:style w:type="table" w:styleId="TableGrid">
    <w:name w:val="Table Grid"/>
    <w:basedOn w:val="TableNormal"/>
    <w:uiPriority w:val="39"/>
    <w:rsid w:val="00AF51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7AF7"/>
    <w:pPr>
      <w:spacing w:before="100" w:beforeAutospacing="1" w:after="100" w:afterAutospacing="1"/>
    </w:pPr>
    <w:rPr>
      <w:rFonts w:ascii="Times New Roman" w:eastAsiaTheme="minorHAnsi" w:hAnsi="Times New Roman"/>
      <w:lang w:val="en-US" w:eastAsia="en-US"/>
    </w:rPr>
  </w:style>
  <w:style w:type="character" w:styleId="PlaceholderText">
    <w:name w:val="Placeholder Text"/>
    <w:basedOn w:val="DefaultParagraphFont"/>
    <w:uiPriority w:val="99"/>
    <w:semiHidden/>
    <w:rsid w:val="008505A8"/>
    <w:rPr>
      <w:color w:val="808080"/>
    </w:rPr>
  </w:style>
  <w:style w:type="paragraph" w:styleId="BalloonText">
    <w:name w:val="Balloon Text"/>
    <w:basedOn w:val="Normal"/>
    <w:link w:val="BalloonTextChar"/>
    <w:uiPriority w:val="99"/>
    <w:semiHidden/>
    <w:unhideWhenUsed/>
    <w:rsid w:val="005D181C"/>
    <w:rPr>
      <w:rFonts w:ascii="Tahoma" w:hAnsi="Tahoma" w:cs="Tahoma"/>
      <w:sz w:val="16"/>
      <w:szCs w:val="16"/>
    </w:rPr>
  </w:style>
  <w:style w:type="character" w:customStyle="1" w:styleId="BalloonTextChar">
    <w:name w:val="Balloon Text Char"/>
    <w:basedOn w:val="DefaultParagraphFont"/>
    <w:link w:val="BalloonText"/>
    <w:uiPriority w:val="99"/>
    <w:semiHidden/>
    <w:rsid w:val="005D181C"/>
    <w:rPr>
      <w:rFonts w:ascii="Tahoma" w:eastAsia="Times New Roman" w:hAnsi="Tahoma" w:cs="Tahoma"/>
      <w:sz w:val="16"/>
      <w:szCs w:val="16"/>
      <w:lang w:val="en-AU" w:eastAsia="en-AU"/>
    </w:rPr>
  </w:style>
  <w:style w:type="paragraph" w:styleId="Title">
    <w:name w:val="Title"/>
    <w:basedOn w:val="Normal"/>
    <w:next w:val="Normal"/>
    <w:link w:val="TitleChar"/>
    <w:uiPriority w:val="10"/>
    <w:qFormat/>
    <w:rsid w:val="004F6013"/>
    <w:pPr>
      <w:pBdr>
        <w:bottom w:val="single" w:sz="8" w:space="4" w:color="5B9BD5" w:themeColor="accent1"/>
      </w:pBdr>
      <w:spacing w:after="300"/>
      <w:contextualSpacing/>
      <w:jc w:val="center"/>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F6013"/>
    <w:rPr>
      <w:rFonts w:asciiTheme="majorHAnsi" w:eastAsiaTheme="majorEastAsia" w:hAnsiTheme="majorHAnsi" w:cstheme="majorBidi"/>
      <w:color w:val="323E4F" w:themeColor="text2" w:themeShade="BF"/>
      <w:spacing w:val="5"/>
      <w:kern w:val="28"/>
      <w:sz w:val="52"/>
      <w:szCs w:val="52"/>
      <w:lang w:val="en-AU" w:eastAsia="en-AU"/>
    </w:rPr>
  </w:style>
  <w:style w:type="paragraph" w:styleId="Subtitle">
    <w:name w:val="Subtitle"/>
    <w:basedOn w:val="Normal"/>
    <w:next w:val="Normal"/>
    <w:link w:val="SubtitleChar"/>
    <w:uiPriority w:val="11"/>
    <w:qFormat/>
    <w:rsid w:val="004F6013"/>
    <w:pPr>
      <w:numPr>
        <w:ilvl w:val="1"/>
      </w:numPr>
    </w:pPr>
    <w:rPr>
      <w:rFonts w:asciiTheme="majorHAnsi" w:eastAsiaTheme="majorEastAsia" w:hAnsiTheme="majorHAnsi" w:cstheme="majorBidi"/>
      <w:i/>
      <w:iCs/>
      <w:color w:val="5B9BD5" w:themeColor="accent1"/>
      <w:spacing w:val="15"/>
      <w:sz w:val="26"/>
    </w:rPr>
  </w:style>
  <w:style w:type="character" w:customStyle="1" w:styleId="SubtitleChar">
    <w:name w:val="Subtitle Char"/>
    <w:basedOn w:val="DefaultParagraphFont"/>
    <w:link w:val="Subtitle"/>
    <w:uiPriority w:val="11"/>
    <w:rsid w:val="004F6013"/>
    <w:rPr>
      <w:rFonts w:asciiTheme="majorHAnsi" w:eastAsiaTheme="majorEastAsia" w:hAnsiTheme="majorHAnsi" w:cstheme="majorBidi"/>
      <w:i/>
      <w:iCs/>
      <w:color w:val="5B9BD5" w:themeColor="accent1"/>
      <w:spacing w:val="15"/>
      <w:sz w:val="26"/>
      <w:lang w:val="en-AU" w:eastAsia="en-AU"/>
    </w:rPr>
  </w:style>
  <w:style w:type="character" w:styleId="BookTitle">
    <w:name w:val="Book Title"/>
    <w:basedOn w:val="DefaultParagraphFont"/>
    <w:uiPriority w:val="33"/>
    <w:rsid w:val="003522CE"/>
    <w:rPr>
      <w:b/>
      <w:bCs/>
      <w:smallCaps/>
      <w:spacing w:val="5"/>
    </w:rPr>
  </w:style>
  <w:style w:type="character" w:styleId="SubtleEmphasis">
    <w:name w:val="Subtle Emphasis"/>
    <w:basedOn w:val="DefaultParagraphFont"/>
    <w:uiPriority w:val="19"/>
    <w:rsid w:val="004F6013"/>
    <w:rPr>
      <w:i/>
      <w:iCs/>
      <w:color w:val="808080" w:themeColor="text1" w:themeTint="7F"/>
    </w:rPr>
  </w:style>
  <w:style w:type="paragraph" w:styleId="Quote">
    <w:name w:val="Quote"/>
    <w:basedOn w:val="Normal"/>
    <w:next w:val="Normal"/>
    <w:link w:val="QuoteChar"/>
    <w:uiPriority w:val="29"/>
    <w:rsid w:val="00FD1717"/>
    <w:rPr>
      <w:i/>
      <w:iCs/>
    </w:rPr>
  </w:style>
  <w:style w:type="character" w:customStyle="1" w:styleId="QuoteChar">
    <w:name w:val="Quote Char"/>
    <w:basedOn w:val="DefaultParagraphFont"/>
    <w:link w:val="Quote"/>
    <w:uiPriority w:val="29"/>
    <w:rsid w:val="00FD1717"/>
    <w:rPr>
      <w:rFonts w:eastAsia="Times New Roman" w:cstheme="minorHAnsi"/>
      <w:i/>
      <w:iCs/>
      <w:color w:val="000000" w:themeColor="text1"/>
      <w:lang w:val="en-AU" w:eastAsia="en-AU"/>
    </w:rPr>
  </w:style>
  <w:style w:type="paragraph" w:customStyle="1" w:styleId="Quote0">
    <w:name w:val="&quot;Quote&quot;"/>
    <w:basedOn w:val="Quote"/>
    <w:link w:val="QuoteChar0"/>
    <w:rsid w:val="00FD1717"/>
  </w:style>
  <w:style w:type="character" w:customStyle="1" w:styleId="QuoteChar0">
    <w:name w:val="&quot;Quote&quot; Char"/>
    <w:basedOn w:val="QuoteChar"/>
    <w:link w:val="Quote0"/>
    <w:rsid w:val="00FD1717"/>
    <w:rPr>
      <w:rFonts w:eastAsia="Times New Roman" w:cstheme="minorHAnsi"/>
      <w:i/>
      <w:iCs/>
      <w:color w:val="000000" w:themeColor="text1"/>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595831">
      <w:bodyDiv w:val="1"/>
      <w:marLeft w:val="0"/>
      <w:marRight w:val="0"/>
      <w:marTop w:val="0"/>
      <w:marBottom w:val="0"/>
      <w:divBdr>
        <w:top w:val="none" w:sz="0" w:space="0" w:color="auto"/>
        <w:left w:val="none" w:sz="0" w:space="0" w:color="auto"/>
        <w:bottom w:val="none" w:sz="0" w:space="0" w:color="auto"/>
        <w:right w:val="none" w:sz="0" w:space="0" w:color="auto"/>
      </w:divBdr>
      <w:divsChild>
        <w:div w:id="1157922466">
          <w:marLeft w:val="0"/>
          <w:marRight w:val="0"/>
          <w:marTop w:val="0"/>
          <w:marBottom w:val="0"/>
          <w:divBdr>
            <w:top w:val="none" w:sz="0" w:space="0" w:color="auto"/>
            <w:left w:val="none" w:sz="0" w:space="0" w:color="auto"/>
            <w:bottom w:val="none" w:sz="0" w:space="0" w:color="auto"/>
            <w:right w:val="none" w:sz="0" w:space="0" w:color="auto"/>
          </w:divBdr>
          <w:divsChild>
            <w:div w:id="1564096901">
              <w:marLeft w:val="0"/>
              <w:marRight w:val="0"/>
              <w:marTop w:val="0"/>
              <w:marBottom w:val="0"/>
              <w:divBdr>
                <w:top w:val="none" w:sz="0" w:space="0" w:color="auto"/>
                <w:left w:val="none" w:sz="0" w:space="0" w:color="auto"/>
                <w:bottom w:val="none" w:sz="0" w:space="0" w:color="auto"/>
                <w:right w:val="none" w:sz="0" w:space="0" w:color="auto"/>
              </w:divBdr>
              <w:divsChild>
                <w:div w:id="5797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DATA\Users\USER\Desktop\HSC%20Website\Kinematics%20Yr%20-11\Resources\HSC%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E:\DATA\Users\USER\Desktop\HSC Website\Kinematics Yr -11\Resources\HSC Resource Template.dotx</Template>
  <TotalTime>21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Vicky Tzioumis</cp:lastModifiedBy>
  <cp:revision>3</cp:revision>
  <cp:lastPrinted>2017-08-13T23:38:00Z</cp:lastPrinted>
  <dcterms:created xsi:type="dcterms:W3CDTF">2017-10-08T23:27:00Z</dcterms:created>
  <dcterms:modified xsi:type="dcterms:W3CDTF">2018-12-21T03:12:00Z</dcterms:modified>
</cp:coreProperties>
</file>